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992"/>
        <w:gridCol w:w="2835"/>
        <w:gridCol w:w="1559"/>
        <w:gridCol w:w="1276"/>
        <w:gridCol w:w="3402"/>
        <w:gridCol w:w="709"/>
        <w:gridCol w:w="850"/>
        <w:gridCol w:w="2410"/>
      </w:tblGrid>
      <w:tr w:rsidR="00B16953" w:rsidRPr="007D1263" w:rsidTr="007D1263">
        <w:tc>
          <w:tcPr>
            <w:tcW w:w="1702" w:type="dxa"/>
          </w:tcPr>
          <w:p w:rsidR="00B16953" w:rsidRPr="00115A37" w:rsidRDefault="00B16953" w:rsidP="007D1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5A37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992" w:type="dxa"/>
          </w:tcPr>
          <w:p w:rsidR="00B16953" w:rsidRPr="007D1263" w:rsidRDefault="00B16953" w:rsidP="007D1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3">
              <w:rPr>
                <w:rFonts w:ascii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2835" w:type="dxa"/>
          </w:tcPr>
          <w:p w:rsidR="00B16953" w:rsidRPr="007D1263" w:rsidRDefault="00B16953" w:rsidP="007D1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3">
              <w:rPr>
                <w:rFonts w:ascii="Times New Roman" w:hAnsi="Times New Roman"/>
                <w:sz w:val="18"/>
                <w:szCs w:val="18"/>
              </w:rPr>
              <w:t>Учебное заведение, год окончания, специальность, квалификация</w:t>
            </w:r>
          </w:p>
        </w:tc>
        <w:tc>
          <w:tcPr>
            <w:tcW w:w="1559" w:type="dxa"/>
          </w:tcPr>
          <w:p w:rsidR="00B16953" w:rsidRPr="007D1263" w:rsidRDefault="00B16953" w:rsidP="007D1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3">
              <w:rPr>
                <w:rFonts w:ascii="Times New Roman" w:hAnsi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276" w:type="dxa"/>
          </w:tcPr>
          <w:p w:rsidR="00B16953" w:rsidRPr="007D1263" w:rsidRDefault="00B16953" w:rsidP="007D1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3">
              <w:rPr>
                <w:rFonts w:ascii="Times New Roman" w:hAnsi="Times New Roman"/>
                <w:sz w:val="18"/>
                <w:szCs w:val="18"/>
              </w:rPr>
              <w:t>Квалификационная категория,  ученая степень, звание</w:t>
            </w:r>
          </w:p>
        </w:tc>
        <w:tc>
          <w:tcPr>
            <w:tcW w:w="3402" w:type="dxa"/>
          </w:tcPr>
          <w:p w:rsidR="00B16953" w:rsidRPr="007D1263" w:rsidRDefault="00B16953" w:rsidP="007D1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3">
              <w:rPr>
                <w:rFonts w:ascii="Times New Roman" w:hAnsi="Times New Roman"/>
                <w:sz w:val="18"/>
                <w:szCs w:val="18"/>
              </w:rPr>
              <w:t>Сведения о повышении квалификации</w:t>
            </w:r>
          </w:p>
        </w:tc>
        <w:tc>
          <w:tcPr>
            <w:tcW w:w="709" w:type="dxa"/>
          </w:tcPr>
          <w:p w:rsidR="00B16953" w:rsidRPr="007D1263" w:rsidRDefault="00B16953" w:rsidP="007D1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3">
              <w:rPr>
                <w:rFonts w:ascii="Times New Roman" w:hAnsi="Times New Roman"/>
                <w:sz w:val="18"/>
                <w:szCs w:val="18"/>
              </w:rPr>
              <w:t>Общий стаж работы, годы</w:t>
            </w:r>
          </w:p>
        </w:tc>
        <w:tc>
          <w:tcPr>
            <w:tcW w:w="850" w:type="dxa"/>
          </w:tcPr>
          <w:p w:rsidR="00B16953" w:rsidRPr="007D1263" w:rsidRDefault="00B16953" w:rsidP="007D1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3">
              <w:rPr>
                <w:rFonts w:ascii="Times New Roman" w:hAnsi="Times New Roman"/>
                <w:sz w:val="18"/>
                <w:szCs w:val="18"/>
              </w:rPr>
              <w:t>Педагогический ста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ж </w:t>
            </w:r>
            <w:r w:rsidRPr="007D1263">
              <w:rPr>
                <w:rFonts w:ascii="Times New Roman" w:hAnsi="Times New Roman"/>
                <w:sz w:val="18"/>
                <w:szCs w:val="18"/>
              </w:rPr>
              <w:t>/стаж в ОУ</w:t>
            </w:r>
          </w:p>
        </w:tc>
        <w:tc>
          <w:tcPr>
            <w:tcW w:w="2410" w:type="dxa"/>
          </w:tcPr>
          <w:p w:rsidR="00B16953" w:rsidRPr="007D1263" w:rsidRDefault="00B16953" w:rsidP="007D1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3">
              <w:rPr>
                <w:rFonts w:ascii="Times New Roman" w:hAnsi="Times New Roman"/>
                <w:sz w:val="18"/>
                <w:szCs w:val="18"/>
              </w:rPr>
              <w:t>Преподаваемые дисциплины/образовательная программа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Алексеева</w:t>
            </w:r>
          </w:p>
          <w:p w:rsidR="00B16953" w:rsidRPr="00115A37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 Алексеевна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B1695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ГАОУ СПО СО «Колледж управления и сервиса «Стиль»», 2015,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СП – </w:t>
            </w:r>
            <w:r>
              <w:rPr>
                <w:rFonts w:ascii="Times New Roman" w:hAnsi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1559" w:type="dxa"/>
          </w:tcPr>
          <w:p w:rsidR="00B16953" w:rsidRPr="007D1263" w:rsidRDefault="00B16953" w:rsidP="00EB79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6953" w:rsidRPr="007D1263" w:rsidRDefault="00B16953" w:rsidP="00796E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/ -</w:t>
            </w:r>
          </w:p>
        </w:tc>
        <w:tc>
          <w:tcPr>
            <w:tcW w:w="2410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953" w:rsidRPr="007D1263" w:rsidTr="007D1263">
        <w:tc>
          <w:tcPr>
            <w:tcW w:w="1702" w:type="dxa"/>
          </w:tcPr>
          <w:p w:rsidR="00B1695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115A37">
              <w:rPr>
                <w:rFonts w:ascii="Times New Roman" w:hAnsi="Times New Roman"/>
                <w:sz w:val="20"/>
                <w:szCs w:val="20"/>
              </w:rPr>
              <w:t xml:space="preserve">Багаева </w:t>
            </w:r>
          </w:p>
          <w:p w:rsidR="00B16953" w:rsidRPr="00115A37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115A37">
              <w:rPr>
                <w:rFonts w:ascii="Times New Roman" w:hAnsi="Times New Roman"/>
                <w:sz w:val="20"/>
                <w:szCs w:val="20"/>
              </w:rPr>
              <w:t>Наталья Павловна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Уральский государственный педагогический университет, 1997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Социальная работа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Специалист по социальной работе</w:t>
            </w:r>
          </w:p>
        </w:tc>
        <w:tc>
          <w:tcPr>
            <w:tcW w:w="1559" w:type="dxa"/>
          </w:tcPr>
          <w:p w:rsidR="00B16953" w:rsidRPr="007D1263" w:rsidRDefault="00B16953" w:rsidP="00EB79D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мастер производственного обучения</w:t>
            </w:r>
          </w:p>
        </w:tc>
        <w:tc>
          <w:tcPr>
            <w:tcW w:w="3402" w:type="dxa"/>
          </w:tcPr>
          <w:p w:rsidR="00B16953" w:rsidRPr="007D1263" w:rsidRDefault="00B16953" w:rsidP="00796ED4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НОУ «Школа парикмахерского искусства» г. Екатеринбург – Парикмахер модельер 6 разряда</w:t>
            </w:r>
          </w:p>
          <w:p w:rsidR="00B16953" w:rsidRPr="007D1263" w:rsidRDefault="00B16953" w:rsidP="00796ED4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«Подготовка педагогов УНПО И УСПО к реализации ФГОС профессионального образования» ВМ. Стажировка «Современные требования в парикмахерском искусстве», 88 часов, 2013</w:t>
            </w:r>
          </w:p>
          <w:p w:rsidR="00B16953" w:rsidRPr="007D1263" w:rsidRDefault="00B16953" w:rsidP="00796ED4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B16953" w:rsidRPr="007D1263" w:rsidRDefault="00B16953" w:rsidP="00715F18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«Инновационные производственные технологии в среднем профессиональном образовании»  (в форме стажировки), 72 часов, 2015</w:t>
            </w:r>
          </w:p>
          <w:p w:rsidR="00B16953" w:rsidRPr="007D1263" w:rsidRDefault="00B16953" w:rsidP="00796ED4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«Инновационные производственные технологии в среднем профессиональном образовании»  (в форме стажировки), 72 часов, 2016</w:t>
            </w:r>
          </w:p>
          <w:p w:rsidR="00B16953" w:rsidRDefault="00B16953" w:rsidP="00B235C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Использование и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нновационны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производственны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технологи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образовательной деятельности профессиональной образовательной организации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»  (в форме стажировки), 72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B16953" w:rsidRDefault="00B16953" w:rsidP="00B235C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Использование и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нновационны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производственны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технологи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образовательной деятельности профессиональной образовательной организации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»  (в форме стажировки), 72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декабрь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B16953" w:rsidRDefault="00B16953" w:rsidP="00B235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СО «КУиС «Стиль», повышение квалификации по программе «Нормативно-правовые и методические аспекты внедрения ФГОС по ТОП-50 в профессиональной образовательной организации», 72 часа, февраль 2018</w:t>
            </w:r>
          </w:p>
          <w:p w:rsidR="00B16953" w:rsidRPr="007D1263" w:rsidRDefault="00B16953" w:rsidP="00B235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«Национальное агентство развития квалификаций» повышение квалификации по программе «Подготовка обучающихся по программам среднего профессионального образования к прохождению промежуточной и итоговой аттестации с применением независимой оценкой квалификации», 38 часов, июнь 2018</w:t>
            </w:r>
          </w:p>
        </w:tc>
        <w:tc>
          <w:tcPr>
            <w:tcW w:w="70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14/4</w:t>
            </w:r>
          </w:p>
        </w:tc>
        <w:tc>
          <w:tcPr>
            <w:tcW w:w="2410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Парикмахер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115A37">
              <w:rPr>
                <w:rFonts w:ascii="Times New Roman" w:hAnsi="Times New Roman"/>
                <w:sz w:val="20"/>
                <w:szCs w:val="20"/>
              </w:rPr>
              <w:t>Баранова Елена Викторовна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ГОУ ВПО «Российский государственный профессионально-педагогический университет», 2007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Профессионально обучении (экономика и управление)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Педагог профессионального обучения</w:t>
            </w:r>
          </w:p>
        </w:tc>
        <w:tc>
          <w:tcPr>
            <w:tcW w:w="155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мастер производственного обучения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«Подготовка педагогов УНПО И УСПО к реализации ФГОС профессионального образования» ВМ. «Инновационные образовательные технологии в процессе реализации ФГОС НПО/СПО», 88 часов, 2013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B16953" w:rsidRPr="007D1263" w:rsidRDefault="00B16953" w:rsidP="00BC5AF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«Использование инновационных производственных технологий в образовательной деятельности профессиональной образовательной организации» (в форме стажировки), 72 часов, 2016</w:t>
            </w:r>
          </w:p>
        </w:tc>
        <w:tc>
          <w:tcPr>
            <w:tcW w:w="70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10/10</w:t>
            </w:r>
          </w:p>
        </w:tc>
        <w:tc>
          <w:tcPr>
            <w:tcW w:w="2410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Башинская Вера Васильевна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Свердловский техникум общественного питания, 1987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Технология приготовления пищи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Техник-технолог</w:t>
            </w:r>
          </w:p>
        </w:tc>
        <w:tc>
          <w:tcPr>
            <w:tcW w:w="1559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обучение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мастер производственного обучения</w:t>
            </w:r>
          </w:p>
        </w:tc>
        <w:tc>
          <w:tcPr>
            <w:tcW w:w="3402" w:type="dxa"/>
          </w:tcPr>
          <w:p w:rsidR="00B16953" w:rsidRPr="007D1263" w:rsidRDefault="00B16953" w:rsidP="00796ED4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«Подготовка педагогов УНПО И УСПО к реализации ФГОС профессионального образования». Стажировка «Современные инновационные технологии в индустрии питания», 88 часов, 2013</w:t>
            </w:r>
          </w:p>
          <w:p w:rsidR="00B16953" w:rsidRPr="007D1263" w:rsidRDefault="00B16953" w:rsidP="00796ED4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B16953" w:rsidRPr="007D1263" w:rsidRDefault="00B16953" w:rsidP="0053343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«Инновационные производственные технологии в среднем профессиональном образовании»  (в форме стажировки), 72 часов, 2015</w:t>
            </w:r>
          </w:p>
          <w:p w:rsidR="00B16953" w:rsidRDefault="00B16953" w:rsidP="0053343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«Проектирование учебно-методического комплекса основных образовательных программ СПО в соответствии с требованиями ФГОС и ТОП-50», 16 часов, 2017</w:t>
            </w:r>
          </w:p>
          <w:p w:rsidR="00B16953" w:rsidRDefault="00B16953" w:rsidP="0053343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учебно-методического комплекса основных образовательных программ СПО в соответствии с требованиями ФГОС поТОП-50» 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16953" w:rsidRPr="007D1263" w:rsidRDefault="00B16953" w:rsidP="005334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СО «КУиС «Стиль», повышение квалификации по программе «Нормативно-правовые и методические аспекты внедрения ФГОС по ТОП-50 в профессиональной образовательной организации», 72 часа, февраль 2018</w:t>
            </w:r>
          </w:p>
        </w:tc>
        <w:tc>
          <w:tcPr>
            <w:tcW w:w="70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32/8</w:t>
            </w:r>
          </w:p>
        </w:tc>
        <w:tc>
          <w:tcPr>
            <w:tcW w:w="2410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Повар-кондитер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Баянова Анна Владимировна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университет», 2013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- История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Учитель истории</w:t>
            </w:r>
          </w:p>
        </w:tc>
        <w:tc>
          <w:tcPr>
            <w:tcW w:w="155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B16953" w:rsidRPr="007D1263" w:rsidRDefault="00B16953" w:rsidP="00BF29F8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профессиональная переподготовка по программе «Теория и практика иностранного языка» с присвоенной квалификацией перевода и преподавания иностранного языка (английский), июнь 2013</w:t>
            </w:r>
          </w:p>
          <w:p w:rsidR="00B16953" w:rsidRPr="007D1263" w:rsidRDefault="00B16953" w:rsidP="00BF29F8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</w:tc>
        <w:tc>
          <w:tcPr>
            <w:tcW w:w="70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2410" w:type="dxa"/>
          </w:tcPr>
          <w:p w:rsidR="00B1695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Гостиничный сервис, Организация обслуживания в общественном питании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Туризм (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/>
                <w:sz w:val="20"/>
                <w:szCs w:val="20"/>
              </w:rPr>
              <w:t>, деловой иностранный язык. Иностранный язык в профессиональной сфере)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Борисова Анна Александровна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ФГАОУ ВПО «Российский государственный профессионально-педагогический университет», 2011 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«Профессиональное обучение (производство продовольственных продуктов и общественное питание)»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Педагог профессионального обучения</w:t>
            </w:r>
          </w:p>
        </w:tc>
        <w:tc>
          <w:tcPr>
            <w:tcW w:w="155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обучение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мастер производственного обучения</w:t>
            </w:r>
          </w:p>
        </w:tc>
        <w:tc>
          <w:tcPr>
            <w:tcW w:w="3402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«Психолого-педагогические основы образовательного процесса для педагогов профессиональных образовательных организаций, не имеющих педагогического образования или стажа», 108 часов, 2014</w:t>
            </w:r>
          </w:p>
          <w:p w:rsidR="00B1695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СО «УрПК-МЦК»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«Психолого-педагогические основы образовательного процесса для педагогов профессиональных образовательных организаций, 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1695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учебно-методического комплекса основных образовательных программ СПО в соответствии с требованиями ФГОС поТОП-50» 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СО «КУиС «Стиль», повышение квалификации по программе «Нормативно-правовые и методические аспекты внедрения ФГОС по ТОП-50 в профессиональной образовательной организации», 72 часа, февраль 2018</w:t>
            </w:r>
          </w:p>
        </w:tc>
        <w:tc>
          <w:tcPr>
            <w:tcW w:w="70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2410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Повар-кондитер, Организация обслуживания в общественном питании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Будрина Александра Евгеньевна</w:t>
            </w:r>
          </w:p>
        </w:tc>
        <w:tc>
          <w:tcPr>
            <w:tcW w:w="992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ФГАОУ ВПО УрФУ, 2015</w:t>
            </w:r>
          </w:p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Экономика и управление на предприятии (в химии)</w:t>
            </w:r>
          </w:p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– Экономист - менеджер</w:t>
            </w:r>
          </w:p>
        </w:tc>
        <w:tc>
          <w:tcPr>
            <w:tcW w:w="1559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410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Будылин Василий Владимирович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СПО СО «Колледж управления и сервиса «Стиль», 2014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Техника и искусство фотографии</w:t>
            </w:r>
          </w:p>
        </w:tc>
        <w:tc>
          <w:tcPr>
            <w:tcW w:w="155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B1695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дополнительной профессиональной программе «Основы педагогической деятельности мастеров производственного обучения», 108 часа, ноябрь 2015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СО «УрПК-МЦК»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«Психолого-педагогические основы образовательного процесса для педагогов профессиональных образовательных организаций, 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2410" w:type="dxa"/>
          </w:tcPr>
          <w:p w:rsidR="00B16953" w:rsidRPr="00EB0402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Фотограф (основы ретуши  </w:t>
            </w:r>
            <w:r w:rsidRPr="00EB0402">
              <w:rPr>
                <w:rFonts w:ascii="Times New Roman" w:hAnsi="Times New Roman"/>
                <w:sz w:val="20"/>
                <w:szCs w:val="20"/>
              </w:rPr>
              <w:t>и компьютерного дизайна изображений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Валияхметова Татьяна Сергеевна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университет», 2005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Математика с дополнительной специальностью Информатика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Учитель математики и информатики</w:t>
            </w:r>
          </w:p>
        </w:tc>
        <w:tc>
          <w:tcPr>
            <w:tcW w:w="155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16953" w:rsidRPr="007D1263" w:rsidRDefault="00B16953" w:rsidP="00700DF0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«Высшая»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«Использование мобильных устройств в образовательном процессе»,  24 часа, 2015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«Использование инновационных производственных технологий в образовательной деятельности профессиональной образовательной организации» (в форме стажировки), 72 часов, 2016</w:t>
            </w:r>
          </w:p>
          <w:p w:rsidR="00B16953" w:rsidRDefault="00B16953" w:rsidP="00F06DF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ГАПОУ СО «УрПК МЦК» повышение квалификации по программе «Развитие профессиональной компетентности преподавателей и мастеров п/о по профессиям/специальностям ТОП-50 на основе стандартов </w:t>
            </w:r>
            <w:r w:rsidRPr="007D1263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по компетенции «Инженерный дизайн </w:t>
            </w:r>
            <w:r w:rsidRPr="007D1263">
              <w:rPr>
                <w:rFonts w:ascii="Times New Roman" w:hAnsi="Times New Roman"/>
                <w:sz w:val="20"/>
                <w:szCs w:val="20"/>
                <w:lang w:val="en-US"/>
              </w:rPr>
              <w:t>CAD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(САПР) (в форме стажировки)», 40 часов, 2017</w:t>
            </w:r>
          </w:p>
          <w:p w:rsidR="00B16953" w:rsidRDefault="00B16953" w:rsidP="00F06DF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учебно-методического комплекса основных образовательных программ СПО в соответствии с требованиями ФГОС поТОП-50» 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16953" w:rsidRPr="007D1263" w:rsidRDefault="00B16953" w:rsidP="00F06D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СО «КУиС «Стиль», повышение квалификации по программе «Нормативно-правовые и методические аспекты внедрения ФГОС по ТОП-50 в профессиональной образовательной организации», 72 часа, февраль 2018</w:t>
            </w:r>
          </w:p>
        </w:tc>
        <w:tc>
          <w:tcPr>
            <w:tcW w:w="709" w:type="dxa"/>
          </w:tcPr>
          <w:p w:rsidR="00B16953" w:rsidRPr="007D1263" w:rsidRDefault="00B16953" w:rsidP="00C020F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12/7</w:t>
            </w:r>
          </w:p>
        </w:tc>
        <w:tc>
          <w:tcPr>
            <w:tcW w:w="2410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Парикмахер,</w:t>
            </w:r>
          </w:p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Гостиничный сервис, Туризм, Организация обслуживания в общественном питании,</w:t>
            </w:r>
          </w:p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и искусство фотографии ( Информатика, Математика, Информационно-коммуникативные технологии в профессиональной деятельности, компьютерные технологии в фотографии)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Ванюшкина-Черемных Екатерина Валерьевна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ГБОУ СПО СО «КУиС «Стиль»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Фотограф</w:t>
            </w:r>
          </w:p>
        </w:tc>
        <w:tc>
          <w:tcPr>
            <w:tcW w:w="155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B16953" w:rsidRPr="007D1263" w:rsidRDefault="00B16953" w:rsidP="007767F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«Инновационно-коммуникационные технологии в деятельности педагогов профессиональных образовательных организаций», 108 часов, 2015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2410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Елена Владимировна</w:t>
            </w:r>
          </w:p>
        </w:tc>
        <w:tc>
          <w:tcPr>
            <w:tcW w:w="992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Томский политехнический институт, 1988</w:t>
            </w:r>
          </w:p>
          <w:p w:rsidR="00B1695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– Автоматика и телемеханика</w:t>
            </w:r>
          </w:p>
          <w:p w:rsidR="00B16953" w:rsidRPr="007D126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– инженер-электрик</w:t>
            </w:r>
          </w:p>
        </w:tc>
        <w:tc>
          <w:tcPr>
            <w:tcW w:w="1559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6953" w:rsidRDefault="00B16953" w:rsidP="00B33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СО «УрПК-МЦК»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«Психолого-педагогические основы образовательного процесса для педагогов профессиональных образовательных организаций, 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16953" w:rsidRDefault="00B16953" w:rsidP="00B332E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учебно-методического комплекса основных образовательных программ СПО в соответствии с требованиями ФГОС поТОП-50» 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B16953" w:rsidRDefault="00B16953" w:rsidP="009303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1/-</w:t>
            </w:r>
          </w:p>
        </w:tc>
        <w:tc>
          <w:tcPr>
            <w:tcW w:w="2410" w:type="dxa"/>
          </w:tcPr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Горбунов Никита Павлович</w:t>
            </w:r>
          </w:p>
        </w:tc>
        <w:tc>
          <w:tcPr>
            <w:tcW w:w="992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ВО УрГПУ, 2017</w:t>
            </w:r>
          </w:p>
          <w:p w:rsidR="00B16953" w:rsidRPr="007D126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КВ - Бакалавр по направлению подготовки </w:t>
            </w:r>
          </w:p>
          <w:p w:rsidR="00B16953" w:rsidRPr="007D126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559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СО «УрПК-МЦК»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«Психолого-педагогические основы образовательного процесса для педагогов профессиональных образовательных организаций, 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СО «УрПК-МЦК»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«Методическое обеспечение учебного занятия», 16 часов, 2017 </w:t>
            </w:r>
          </w:p>
          <w:p w:rsidR="00B16953" w:rsidRDefault="00B16953" w:rsidP="00CB5F18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учебно-методического комплекса основных образовательных программ СПО в соответствии с требованиями ФГОС поТОП-50» 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-/-</w:t>
            </w:r>
          </w:p>
        </w:tc>
        <w:tc>
          <w:tcPr>
            <w:tcW w:w="2410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Фотограф, Организация обслуживания в общественном питании (обществознание)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Ефименко Ольга Георговна</w:t>
            </w:r>
          </w:p>
        </w:tc>
        <w:tc>
          <w:tcPr>
            <w:tcW w:w="992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ГОУ ВПО «УрГУ», 2010</w:t>
            </w:r>
          </w:p>
          <w:p w:rsidR="00B16953" w:rsidRPr="007D126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КВ – Магистр философии </w:t>
            </w:r>
          </w:p>
          <w:p w:rsidR="00B16953" w:rsidRPr="007D126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по направлению Философия</w:t>
            </w:r>
          </w:p>
        </w:tc>
        <w:tc>
          <w:tcPr>
            <w:tcW w:w="1559" w:type="dxa"/>
          </w:tcPr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6953" w:rsidRDefault="00B16953" w:rsidP="00B33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СО «УрПК-МЦК»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«Психолого-педагогические основы образовательного процесса для педагогов профессиональных образовательных организаций, 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16953" w:rsidRDefault="00B16953" w:rsidP="00B33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ВО УрГЛУ»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Модели академического и профориентированного уровня экологического образования школьников и молодежи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16953" w:rsidRDefault="00B16953" w:rsidP="00255D4B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учебно-методического комплекса основных образовательных программ СПО в соответствии с требованиями ФГОС поТОП-50» 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16953" w:rsidRPr="007D1263" w:rsidRDefault="00B16953" w:rsidP="00255D4B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Методическое обеспечение учебного занятия» 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-/-</w:t>
            </w:r>
          </w:p>
        </w:tc>
        <w:tc>
          <w:tcPr>
            <w:tcW w:w="2410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 (история)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Жеманов</w:t>
            </w:r>
          </w:p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Янис</w:t>
            </w:r>
          </w:p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992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835" w:type="dxa"/>
          </w:tcPr>
          <w:p w:rsidR="00B1695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Нижнетагильская гос. социально-педагогическая академия, 2008</w:t>
            </w:r>
          </w:p>
          <w:p w:rsidR="00B1695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– история</w:t>
            </w:r>
          </w:p>
          <w:p w:rsidR="00B1695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– иностранный язык</w:t>
            </w:r>
          </w:p>
          <w:p w:rsidR="00B16953" w:rsidRPr="007D126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– учитель истории и английского языка</w:t>
            </w:r>
          </w:p>
        </w:tc>
        <w:tc>
          <w:tcPr>
            <w:tcW w:w="1559" w:type="dxa"/>
          </w:tcPr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3402" w:type="dxa"/>
          </w:tcPr>
          <w:p w:rsidR="00B16953" w:rsidRDefault="00B16953" w:rsidP="00B33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«Информационные технологии в гуманитарно-художественном образовании» (72 часа), 2008</w:t>
            </w:r>
          </w:p>
          <w:p w:rsidR="00B16953" w:rsidRDefault="00B16953" w:rsidP="00B33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«Проектирование профессионально-ориентированных задач в общеобразовательных дисциплинах в соответствии с требованиями ТОП-50, топ-регион», 2016</w:t>
            </w:r>
          </w:p>
        </w:tc>
        <w:tc>
          <w:tcPr>
            <w:tcW w:w="709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/ -</w:t>
            </w:r>
          </w:p>
        </w:tc>
        <w:tc>
          <w:tcPr>
            <w:tcW w:w="2410" w:type="dxa"/>
          </w:tcPr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*-Журавлева</w:t>
            </w:r>
          </w:p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Инна</w:t>
            </w:r>
          </w:p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992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учебно-методической работе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6953" w:rsidRDefault="00B16953" w:rsidP="00B332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Закусилова Марина Анатольевна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ГОУ ВПО «Уральский государственный университет им. А.М. Горького», 2011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- Журналистика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Журналист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обучение</w:t>
            </w:r>
          </w:p>
        </w:tc>
        <w:tc>
          <w:tcPr>
            <w:tcW w:w="1276" w:type="dxa"/>
          </w:tcPr>
          <w:p w:rsidR="00B16953" w:rsidRPr="007D1263" w:rsidRDefault="00B16953" w:rsidP="00D4620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мастер производственного обучения</w:t>
            </w:r>
          </w:p>
          <w:p w:rsidR="00B16953" w:rsidRPr="007D1263" w:rsidRDefault="00B16953" w:rsidP="00D4620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«Высшая»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B16953" w:rsidRPr="007D1263" w:rsidRDefault="00B16953" w:rsidP="00D4620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ФГАОУ ВПО «Уральский федеральный университет имени первого Президента России Б.Н. Ельцина»  повышение квалификации по программе «Искусство и культура ХХ века», 72 часа, 2013</w:t>
            </w:r>
          </w:p>
          <w:p w:rsidR="00B16953" w:rsidRPr="007D1263" w:rsidRDefault="00B16953" w:rsidP="00D4620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B16953" w:rsidRDefault="00B16953" w:rsidP="00D4620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«Использование инновационных производственных технологий в образовательной деятельности профессиональной образовательной организации» (в форме стажировки), 72 часов, 2016</w:t>
            </w:r>
          </w:p>
          <w:p w:rsidR="00B16953" w:rsidRDefault="00B16953" w:rsidP="009E7C34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Психологические и педагогические аспекты формирования эффективного взаимодействия участников конкурсов профессионального мастерства» 72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16953" w:rsidRPr="007D1263" w:rsidRDefault="00B16953" w:rsidP="00D462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11/8</w:t>
            </w:r>
          </w:p>
        </w:tc>
        <w:tc>
          <w:tcPr>
            <w:tcW w:w="2410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и искусство фотографии (профессиональные дисциплины)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Ковригина</w:t>
            </w:r>
          </w:p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библиотекой</w:t>
            </w:r>
          </w:p>
        </w:tc>
        <w:tc>
          <w:tcPr>
            <w:tcW w:w="1276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Колотовкина Ирина Михайловна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университет», 2013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История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Учитель истории</w:t>
            </w:r>
          </w:p>
        </w:tc>
        <w:tc>
          <w:tcPr>
            <w:tcW w:w="155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B16953" w:rsidRDefault="00B16953" w:rsidP="00D73AEE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учебно-методического комплекса основных образовательных программ СПО в соответствии с требованиями ФГОС поТОП-50» 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241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Философия, история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Колупаева 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Леонидовна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«Уральский гос. педагогический университет», 2007</w:t>
            </w:r>
          </w:p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– социально-культурный сервис и туризм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– специалист по сервису и туризму</w:t>
            </w:r>
          </w:p>
        </w:tc>
        <w:tc>
          <w:tcPr>
            <w:tcW w:w="155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3402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СО «Екатеринбургский экономико-технологический колледж»: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Актуальные особенности подготовки кадров для гостиничного сервиса», 72 часа, апрель 2017</w:t>
            </w:r>
          </w:p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ВО «Государственный университет управления»: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персонала службы приёма и размещения гостиниц» (72 часа), апрель 2017</w:t>
            </w:r>
          </w:p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ВО «Государственный университет управления»: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Разработка и внедрение корпоративных стандартов туристского обслуживания» (72 часа), май 2017</w:t>
            </w:r>
          </w:p>
          <w:p w:rsidR="00B16953" w:rsidRDefault="00B16953" w:rsidP="004A34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ВО «Государственный университет управления»: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Эффективные продажи в сфере услуг» (72 часа), май 2017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ЧОУ ВО «Русско-Британский институт управления»: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Практика и методика подготовки кадров по профессии «Специалист по гостеприимству» с учётом стандарта Ворлдскиллс России по компетенции «Администрирование отеля»» (72 часа), ноябрь 2017</w:t>
            </w:r>
          </w:p>
        </w:tc>
        <w:tc>
          <w:tcPr>
            <w:tcW w:w="70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/ -</w:t>
            </w:r>
          </w:p>
        </w:tc>
        <w:tc>
          <w:tcPr>
            <w:tcW w:w="241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Корепанова Надежда Викторовна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ГОУ ВПО «Российский государственный профессионально-педагогический университет», 2006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Профессиональное обучение (экономика и управление)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Педагог профессионального обучения</w:t>
            </w:r>
          </w:p>
        </w:tc>
        <w:tc>
          <w:tcPr>
            <w:tcW w:w="1559" w:type="dxa"/>
          </w:tcPr>
          <w:p w:rsidR="00B16953" w:rsidRPr="007D1263" w:rsidRDefault="00B16953" w:rsidP="00A4228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1276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учебно-методического комплекса основных образовательных программ СПО в соответствии с требованиями ФГОС поТОП-50» 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СО «КУиС «Стиль», повышение квалификации по программе «Нормативно-правовые и методические аспекты внедрения ФГОС по ТОП-50 в профессиональной образовательной организации», 72 часа, февраль 2018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СО «УрПК-МЦК»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6EF4">
              <w:rPr>
                <w:rFonts w:ascii="Times New Roman" w:hAnsi="Times New Roman"/>
                <w:sz w:val="20"/>
                <w:szCs w:val="20"/>
              </w:rPr>
              <w:t>«Разработка рабочих учебных планов по образовательным программам ТОП -50 (нормативные, методические и содержательные аспекты)» 16 часов</w:t>
            </w:r>
            <w:r>
              <w:rPr>
                <w:rFonts w:ascii="Times New Roman" w:hAnsi="Times New Roman"/>
                <w:sz w:val="20"/>
                <w:szCs w:val="20"/>
              </w:rPr>
              <w:t>, март 2018</w:t>
            </w:r>
          </w:p>
        </w:tc>
        <w:tc>
          <w:tcPr>
            <w:tcW w:w="709" w:type="dxa"/>
          </w:tcPr>
          <w:p w:rsidR="00B16953" w:rsidRPr="007D1263" w:rsidRDefault="00B16953" w:rsidP="00A4228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16953" w:rsidRPr="007D1263" w:rsidRDefault="00B16953" w:rsidP="003252DE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14/7</w:t>
            </w:r>
          </w:p>
        </w:tc>
        <w:tc>
          <w:tcPr>
            <w:tcW w:w="241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Бухгалтерский учет, Анализ финансово-хозяйственной деятельности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Кучкарова Карина Тахировна</w:t>
            </w:r>
          </w:p>
        </w:tc>
        <w:tc>
          <w:tcPr>
            <w:tcW w:w="992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B16953" w:rsidRPr="007D126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КУиС «Стиль», 2015</w:t>
            </w:r>
          </w:p>
          <w:p w:rsidR="00B16953" w:rsidRPr="007D126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Туризм</w:t>
            </w:r>
          </w:p>
        </w:tc>
        <w:tc>
          <w:tcPr>
            <w:tcW w:w="1559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педагог-организатор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6953" w:rsidRDefault="00B16953" w:rsidP="00B332E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дополнительной профессиональной программе «Социализация обучающихся в профессиональных образовательных организация », 40 часа, ноябрь 2015</w:t>
            </w:r>
          </w:p>
          <w:p w:rsidR="00B16953" w:rsidRDefault="00B16953" w:rsidP="00B33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СО «УрПК-МЦК»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«Психолого-педагогические основы образовательного процесса для педагогов профессиональных образовательных организаций, 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16953" w:rsidRDefault="00B16953" w:rsidP="00B33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СО «КУиС «Стиль», повышение квалификации по программе «Нормативно-правовые и методические аспекты внедрения ФГОС по ТОП-50 в профессиональной образовательной организации», 72 часа, февраль 2018</w:t>
            </w:r>
          </w:p>
          <w:p w:rsidR="00B16953" w:rsidRDefault="00B16953" w:rsidP="00AE17BE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учебно-методического комплекса основных образовательных программ СПО в соответствии с требованиями ФГОС поТОП-50» 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16953" w:rsidRPr="007D1263" w:rsidRDefault="00B16953" w:rsidP="00AE17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СО «УрПК-МЦК»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6EF4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Проектное управление в образовании</w:t>
            </w:r>
            <w:r w:rsidRPr="00DA6EF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DA6EF4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/>
                <w:sz w:val="20"/>
                <w:szCs w:val="20"/>
              </w:rPr>
              <w:t>, март 2018</w:t>
            </w:r>
          </w:p>
        </w:tc>
        <w:tc>
          <w:tcPr>
            <w:tcW w:w="709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2410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Гостиничный сервис (профессиональные дисциплины)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Леськив Елена Владимировна</w:t>
            </w:r>
          </w:p>
        </w:tc>
        <w:tc>
          <w:tcPr>
            <w:tcW w:w="992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Акмолинский педагогический институт – Евразийский университет, 1998</w:t>
            </w:r>
          </w:p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русский язык и литература</w:t>
            </w:r>
          </w:p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– учитель русского языка и литературы</w:t>
            </w:r>
          </w:p>
        </w:tc>
        <w:tc>
          <w:tcPr>
            <w:tcW w:w="1559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СО «УрПК-МЦК»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«Психолого-педагогические основы образовательного процесса для педагогов профессиональных образовательных организаций, 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учебно-методического комплекса основных образовательных программ СПО в соответствии с требованиями ФГОС поТОП-50» 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профессиональная переподготовка по программе «Педагогика и психология профессионального образования», 2018</w:t>
            </w:r>
          </w:p>
        </w:tc>
        <w:tc>
          <w:tcPr>
            <w:tcW w:w="709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20/-</w:t>
            </w:r>
          </w:p>
        </w:tc>
        <w:tc>
          <w:tcPr>
            <w:tcW w:w="2410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Фотограф, (русский язык и литература)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Мухачёва</w:t>
            </w:r>
          </w:p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Нина</w:t>
            </w:r>
          </w:p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992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Default="00B16953" w:rsidP="00E623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Уральский государственный педагогический университет</w:t>
            </w:r>
          </w:p>
          <w:p w:rsidR="00B16953" w:rsidRDefault="00B16953" w:rsidP="00E623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– география и биология</w:t>
            </w:r>
          </w:p>
          <w:p w:rsidR="00B16953" w:rsidRPr="007D1263" w:rsidRDefault="00B16953" w:rsidP="00E623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– учитель географии и воспитатель-эколог</w:t>
            </w:r>
          </w:p>
        </w:tc>
        <w:tc>
          <w:tcPr>
            <w:tcW w:w="1559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НОУ ВПО «Университет управления «ТИСБИ»»: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«Переводчик в сфере профессиональной коммуникации неслышащих (переводчик жестового языка)», 200 часов, 2015</w:t>
            </w:r>
          </w:p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ДПО «Всероссийский учебно-методический центр по непрерывному медицинскому и фармацевтическому образованию»: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«Организация учебного процесса в учреждениях среднего профессионального образования медицинского и фармацевтического профиля», 72 часа, 2015</w:t>
            </w:r>
          </w:p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«Организация инклюзивного обучения инвалидов и лиц с ограниченными возможностями здоровья в профессиональных образовательных организациях», 40 часов, 2017 </w:t>
            </w:r>
          </w:p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ДПО «Всероссийский учебно-методический центр по непрерывному медицинскому и фармацевтическому образованию»: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«Добровольческие (волонтёрские) практики как маркер профессиональной индикации будущего специалиста в образовательных организациях, реализующих программы среднего медицинского образования», 24 часа, 2017</w:t>
            </w:r>
          </w:p>
        </w:tc>
        <w:tc>
          <w:tcPr>
            <w:tcW w:w="709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Неводничкова Евгения Юрьевна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ГОУ ВПО «Российский государственный профессионально-педагогический университет», 2004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Профессиональное обучение (производство продовольственных продуктов и общественное питание)»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Педагог профессионального обучения</w:t>
            </w:r>
          </w:p>
        </w:tc>
        <w:tc>
          <w:tcPr>
            <w:tcW w:w="155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мастер производственного обучения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B16953" w:rsidRPr="007D1263" w:rsidRDefault="00B16953" w:rsidP="00674A86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ГБОУ СПО СО «ТИПУ «Кулинар» курсы по профессии «Кондитер», 320 часов, 2013</w:t>
            </w:r>
          </w:p>
          <w:p w:rsidR="00B16953" w:rsidRPr="007D1263" w:rsidRDefault="00B16953" w:rsidP="00674A86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ОАО «Санаторий Аврора» стажировка по программе «Технологии обслуживания на ПОП», 120 часов, 2013</w:t>
            </w:r>
          </w:p>
          <w:p w:rsidR="00B16953" w:rsidRPr="007D1263" w:rsidRDefault="00B16953" w:rsidP="00674A86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B16953" w:rsidRDefault="00B16953" w:rsidP="00C472F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«Инновационно-коммуникационные технологии в деятельности педагогов профессиональных образовательных организаций», 108 часов, 2016</w:t>
            </w:r>
          </w:p>
          <w:p w:rsidR="00B16953" w:rsidRPr="007D1263" w:rsidRDefault="00B16953" w:rsidP="00C472F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учебно-методического комплекса основных образовательных программ СПО в соответствии с требованиями ФГОС поТОП-50» 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16953" w:rsidRPr="007D1263" w:rsidRDefault="00B16953" w:rsidP="00674A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СО «КУиС «Стиль», повышение квалификации по программе «Нормативно-правовые и методические аспекты внедрения ФГОС по ТОП-50 в профессиональной образовательной организации», 72 часа, февраль 2018</w:t>
            </w:r>
          </w:p>
        </w:tc>
        <w:tc>
          <w:tcPr>
            <w:tcW w:w="70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15/15</w:t>
            </w:r>
          </w:p>
        </w:tc>
        <w:tc>
          <w:tcPr>
            <w:tcW w:w="2410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обслуживания в обществаенном питании,  Повар-кондитер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Плотникова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Евгения Сергеевна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 w:rsidP="004505B8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ФГБОУ ВПО «Уральский государственный педагогический университет», </w:t>
            </w: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  <w:p w:rsidR="00B16953" w:rsidRPr="007D1263" w:rsidRDefault="00B16953" w:rsidP="004505B8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СП – </w:t>
            </w:r>
            <w:r>
              <w:rPr>
                <w:rFonts w:ascii="Times New Roman" w:hAnsi="Times New Roman"/>
                <w:sz w:val="20"/>
                <w:szCs w:val="20"/>
              </w:rPr>
              <w:t>Математика, информатика</w:t>
            </w:r>
          </w:p>
          <w:p w:rsidR="00B16953" w:rsidRDefault="00B16953" w:rsidP="004505B8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КВ - Учитель </w:t>
            </w:r>
            <w:r>
              <w:rPr>
                <w:rFonts w:ascii="Times New Roman" w:hAnsi="Times New Roman"/>
                <w:sz w:val="20"/>
                <w:szCs w:val="20"/>
              </w:rPr>
              <w:t>математики и информатики</w:t>
            </w:r>
          </w:p>
          <w:p w:rsidR="00B16953" w:rsidRDefault="00B16953" w:rsidP="002F729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ФГБОУ ВПО «Уральский государственный </w:t>
            </w:r>
            <w:r>
              <w:rPr>
                <w:rFonts w:ascii="Times New Roman" w:hAnsi="Times New Roman"/>
                <w:sz w:val="20"/>
                <w:szCs w:val="20"/>
              </w:rPr>
              <w:t>лесотехнический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университет», </w:t>
            </w: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  <w:p w:rsidR="00B16953" w:rsidRDefault="00B16953" w:rsidP="002F729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СП – </w:t>
            </w:r>
            <w:r>
              <w:rPr>
                <w:rFonts w:ascii="Times New Roman" w:hAnsi="Times New Roman"/>
                <w:sz w:val="20"/>
                <w:szCs w:val="20"/>
              </w:rPr>
              <w:t>Математика, информатика</w:t>
            </w:r>
          </w:p>
          <w:p w:rsidR="00B16953" w:rsidRPr="007D1263" w:rsidRDefault="00B16953" w:rsidP="004505B8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КВ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Преподаватель высшей школы</w:t>
            </w:r>
          </w:p>
        </w:tc>
        <w:tc>
          <w:tcPr>
            <w:tcW w:w="155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6953" w:rsidRPr="007D1263" w:rsidRDefault="00B16953" w:rsidP="00674A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11/-</w:t>
            </w:r>
          </w:p>
        </w:tc>
        <w:tc>
          <w:tcPr>
            <w:tcW w:w="2410" w:type="dxa"/>
          </w:tcPr>
          <w:p w:rsidR="00B1695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 информатика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Полякова Татьяна Ивановна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университет», 2012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Технология и предпринимательство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Учитель технологии и предпринимательства</w:t>
            </w:r>
          </w:p>
        </w:tc>
        <w:tc>
          <w:tcPr>
            <w:tcW w:w="155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1276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B16953" w:rsidRPr="007D1263" w:rsidRDefault="00B16953" w:rsidP="00700DF0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НОУ ВПО Российская международная академия туризма, повышение квалификации по программе «Профессиональный администратор отеля. Стандарты работы», «Методика преподавания учебных дисциплин по профилю «Гостиничный сервис», 144 часа, март 2013</w:t>
            </w:r>
          </w:p>
          <w:p w:rsidR="00B16953" w:rsidRPr="007D1263" w:rsidRDefault="00B16953" w:rsidP="00700DF0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B16953" w:rsidRPr="007D1263" w:rsidRDefault="00B16953" w:rsidP="00ED1BB5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«Инновационные производственные технологии в среднем профессиональном образовании» (в форме стажировки), 72 часов, 2015</w:t>
            </w:r>
          </w:p>
          <w:p w:rsidR="00B16953" w:rsidRPr="007D1263" w:rsidRDefault="00B16953" w:rsidP="00C721D4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«Оценка резул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татов профессиональной деятельности аттестующихся работников организаций, осуществляющих образовательную деятельность»,  40 часов, 2016</w:t>
            </w:r>
          </w:p>
          <w:p w:rsidR="00B16953" w:rsidRDefault="00B16953" w:rsidP="00700DF0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«Проектирование учебно-методического комплекса основных образовательных программ СПО в соответствии с требованиями ФГОС и ТОП-50», 16 часов, 2017</w:t>
            </w:r>
          </w:p>
          <w:p w:rsidR="00B16953" w:rsidRDefault="00B16953" w:rsidP="00B611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ЧОУ ВО «Русско-Бритаский Институт Управления»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Практика и методика подготовки кадров по профессии «Специалист по гостеприимству» с учетом стандарта Ворлдскиллс Россия по компетенции «Администрирование отеля»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2017</w:t>
            </w:r>
          </w:p>
          <w:p w:rsidR="00B16953" w:rsidRDefault="00B16953" w:rsidP="00B61128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учебно-методического комплекса основных образовательных программ СПО в соответствии с требованиями ФГОС поТОП-50» 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16953" w:rsidRDefault="00B16953" w:rsidP="00B611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СО «КУиС «Стиль», повышение квалификации по программе «Нормативно-правовые и методические аспекты внедрения ФГОС по ТОП-50 в профессиональной образовательной организации», 72 часа, февраль 2018</w:t>
            </w:r>
          </w:p>
          <w:p w:rsidR="00B16953" w:rsidRDefault="00B16953" w:rsidP="00B611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СО «УрПК-МЦК»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6EF4">
              <w:rPr>
                <w:rFonts w:ascii="Times New Roman" w:hAnsi="Times New Roman"/>
                <w:sz w:val="20"/>
                <w:szCs w:val="20"/>
              </w:rPr>
              <w:t>«Разработка рабочих учебных планов по образовательным программам ТОП -50 (нормативные, методические и содержательные аспекты)» 16 часов</w:t>
            </w:r>
            <w:r>
              <w:rPr>
                <w:rFonts w:ascii="Times New Roman" w:hAnsi="Times New Roman"/>
                <w:sz w:val="20"/>
                <w:szCs w:val="20"/>
              </w:rPr>
              <w:t>, март 2018</w:t>
            </w:r>
          </w:p>
          <w:p w:rsidR="00B16953" w:rsidRDefault="00B16953" w:rsidP="00731F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СО «УрПК-МЦК»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6EF4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организации и проведения оценочных процедур в условиях проведения демонстрационного экзамена по итогам освоения ОП СПО</w:t>
            </w:r>
            <w:r w:rsidRPr="00DA6EF4">
              <w:rPr>
                <w:rFonts w:ascii="Times New Roman" w:hAnsi="Times New Roman"/>
                <w:sz w:val="20"/>
                <w:szCs w:val="20"/>
              </w:rPr>
              <w:t>» 16 часов</w:t>
            </w:r>
            <w:r>
              <w:rPr>
                <w:rFonts w:ascii="Times New Roman" w:hAnsi="Times New Roman"/>
                <w:sz w:val="20"/>
                <w:szCs w:val="20"/>
              </w:rPr>
              <w:t>, апрель 2018</w:t>
            </w:r>
          </w:p>
          <w:p w:rsidR="00B16953" w:rsidRPr="007D1263" w:rsidRDefault="00B16953" w:rsidP="00305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«Национальное агентство развития квалификаций» повышение квалификации по программе «Организационно-методическое сопровождение перехода профессиональных образовательных организаций к использованию независимой оценки квалификации для промежуточной и итоговой аттестации обучающихся по программам среднего профессионального образования», 54 часа, июнь 2018</w:t>
            </w:r>
          </w:p>
        </w:tc>
        <w:tc>
          <w:tcPr>
            <w:tcW w:w="70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11/11</w:t>
            </w:r>
          </w:p>
        </w:tc>
        <w:tc>
          <w:tcPr>
            <w:tcW w:w="2410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Гостиничный сервис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Попов Алексей Валерьевич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университет», 2011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Безопасности жизнедеятельности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Учитель безопасности жизнедеятельности</w:t>
            </w:r>
          </w:p>
        </w:tc>
        <w:tc>
          <w:tcPr>
            <w:tcW w:w="155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:rsidR="00B16953" w:rsidRPr="007D1263" w:rsidRDefault="00B16953" w:rsidP="00674A86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мастер производственного обучения</w:t>
            </w:r>
          </w:p>
          <w:p w:rsidR="00B16953" w:rsidRPr="007D1263" w:rsidRDefault="00B16953" w:rsidP="00674A86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B16953" w:rsidRPr="007D1263" w:rsidRDefault="00B16953" w:rsidP="00D4620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</w:tc>
        <w:tc>
          <w:tcPr>
            <w:tcW w:w="70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16/16</w:t>
            </w:r>
          </w:p>
        </w:tc>
        <w:tc>
          <w:tcPr>
            <w:tcW w:w="2410" w:type="dxa"/>
          </w:tcPr>
          <w:p w:rsidR="00B16953" w:rsidRDefault="00B16953" w:rsidP="00FB7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искусство фотографии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Ригас Анна Александровна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 w:rsidP="00547858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ГОУ ВПО Уральский государственный университет им. А.М. Горького, 2008</w:t>
            </w:r>
          </w:p>
          <w:p w:rsidR="00B16953" w:rsidRPr="007D1263" w:rsidRDefault="00B16953" w:rsidP="00547858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- Журналистика</w:t>
            </w:r>
          </w:p>
          <w:p w:rsidR="00B16953" w:rsidRPr="007D1263" w:rsidRDefault="00B16953" w:rsidP="00547858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Журналист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B16953" w:rsidRPr="007D1263" w:rsidRDefault="00B16953" w:rsidP="00BA1E75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«Мониторинг качества образовательного процесса в профессиональных образовательных организациях», 108 часов, 2015</w:t>
            </w:r>
          </w:p>
          <w:p w:rsidR="00B16953" w:rsidRPr="007D1263" w:rsidRDefault="00B16953" w:rsidP="00BA1E75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«Инновационные производственные технологии в среднем профессиональном образовании» (в форме стажировки), 72 часов, 2015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профессиональная переподготовка  по программе «Преподавание по программам среднего профессионального образования и программам профессионального обучения», 2016</w:t>
            </w:r>
          </w:p>
        </w:tc>
        <w:tc>
          <w:tcPr>
            <w:tcW w:w="70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241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Туризм, Гостиничный сервис (профессиональные дисциплины)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Самаркина</w:t>
            </w:r>
          </w:p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992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«Уральский гос. университет им. А.М. Горького», 2005</w:t>
            </w:r>
          </w:p>
          <w:p w:rsidR="00B1695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– Филология</w:t>
            </w:r>
          </w:p>
          <w:p w:rsidR="00B1695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– филолог</w:t>
            </w:r>
          </w:p>
          <w:p w:rsidR="00B1695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ИППК при Уральском гос. университете им. А.М. Горького, 2004</w:t>
            </w:r>
          </w:p>
          <w:p w:rsidR="00B16953" w:rsidRDefault="00B16953" w:rsidP="00C949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– Филология</w:t>
            </w:r>
          </w:p>
          <w:p w:rsidR="00B16953" w:rsidRPr="007D126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– Переводчик в сфере профессиональной коммуникации, преподаватель</w:t>
            </w:r>
          </w:p>
        </w:tc>
        <w:tc>
          <w:tcPr>
            <w:tcW w:w="1559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6953" w:rsidRDefault="00B16953" w:rsidP="00B332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/ -</w:t>
            </w:r>
          </w:p>
        </w:tc>
        <w:tc>
          <w:tcPr>
            <w:tcW w:w="2410" w:type="dxa"/>
          </w:tcPr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Симакин Владимир Владимирович</w:t>
            </w:r>
          </w:p>
        </w:tc>
        <w:tc>
          <w:tcPr>
            <w:tcW w:w="992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Свердловский государственный театральный институт, 1987</w:t>
            </w:r>
          </w:p>
          <w:p w:rsidR="00B16953" w:rsidRPr="007D126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Актер драматического театра и кино</w:t>
            </w:r>
          </w:p>
          <w:p w:rsidR="00B16953" w:rsidRPr="007D1263" w:rsidRDefault="00B16953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– Актер драматического театра и кино</w:t>
            </w:r>
          </w:p>
        </w:tc>
        <w:tc>
          <w:tcPr>
            <w:tcW w:w="1559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6953" w:rsidRPr="007D1263" w:rsidRDefault="00B16953" w:rsidP="00B33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СО «УрПК-МЦК»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«Психолого-педагогические основы образовательного процесса для педагогов профессиональных образовательных организаций, 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1/-</w:t>
            </w:r>
          </w:p>
        </w:tc>
        <w:tc>
          <w:tcPr>
            <w:tcW w:w="2410" w:type="dxa"/>
          </w:tcPr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Фотограф </w:t>
            </w:r>
          </w:p>
          <w:p w:rsidR="00B1695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41352">
              <w:rPr>
                <w:rFonts w:ascii="Times New Roman" w:hAnsi="Times New Roman"/>
                <w:sz w:val="20"/>
                <w:szCs w:val="20"/>
              </w:rPr>
              <w:t>Операторское искусство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352">
              <w:rPr>
                <w:rFonts w:ascii="Times New Roman" w:hAnsi="Times New Roman"/>
                <w:sz w:val="20"/>
                <w:szCs w:val="20"/>
              </w:rPr>
              <w:t>Видеомонтаж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16953" w:rsidRDefault="00B16953" w:rsidP="007413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6953" w:rsidRDefault="00B16953" w:rsidP="007413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и искусство  фотографии  (Т</w:t>
            </w:r>
            <w:r w:rsidRPr="00741352">
              <w:rPr>
                <w:rFonts w:ascii="Times New Roman" w:hAnsi="Times New Roman"/>
                <w:sz w:val="20"/>
                <w:szCs w:val="20"/>
              </w:rPr>
              <w:t>ворческие методы в фотографии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16953" w:rsidRPr="00741352" w:rsidRDefault="00B16953" w:rsidP="00741352">
            <w:pPr>
              <w:rPr>
                <w:rFonts w:ascii="Times New Roman" w:hAnsi="Times New Roman"/>
                <w:sz w:val="20"/>
                <w:szCs w:val="20"/>
              </w:rPr>
            </w:pPr>
            <w:r w:rsidRPr="00741352">
              <w:rPr>
                <w:rFonts w:ascii="Times New Roman" w:hAnsi="Times New Roman"/>
                <w:sz w:val="20"/>
                <w:szCs w:val="20"/>
              </w:rPr>
              <w:t xml:space="preserve">Специальная обработка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352">
              <w:rPr>
                <w:rFonts w:ascii="Times New Roman" w:hAnsi="Times New Roman"/>
                <w:sz w:val="20"/>
                <w:szCs w:val="20"/>
              </w:rPr>
              <w:t>фотоизображения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Таскаева Светлана Петровна</w:t>
            </w:r>
          </w:p>
        </w:tc>
        <w:tc>
          <w:tcPr>
            <w:tcW w:w="992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ГОУ ВПО «Ленинградский государственный университет», 2006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- Психология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Психолог, Преподаватель психологии</w:t>
            </w:r>
          </w:p>
        </w:tc>
        <w:tc>
          <w:tcPr>
            <w:tcW w:w="155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СО «УрПК-МЦК»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«Психолого-педагогические основы образовательного процесса для педагогов профессиональных образовательных организаций, 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Психологические и педагогические аспекты формирования эффективного взаимодействия участников конкурсов профессионального мастерства» 72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13/1</w:t>
            </w:r>
          </w:p>
        </w:tc>
        <w:tc>
          <w:tcPr>
            <w:tcW w:w="2410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Повар-кондитер (Основы практической психологии)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Токманцева Надежда Владимировна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НОУ ВПО «Гуманитарный университет», 2007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Социо-культурный сервис и туризм»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Специалист по сервису и туризму</w:t>
            </w:r>
          </w:p>
        </w:tc>
        <w:tc>
          <w:tcPr>
            <w:tcW w:w="155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16953" w:rsidRPr="007D1263" w:rsidRDefault="00B16953" w:rsidP="00BB779D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  <w:p w:rsidR="00B16953" w:rsidRPr="007D1263" w:rsidRDefault="00B16953" w:rsidP="00D462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дополнительной профессиональной программе «Инновационные производственные технологии в среднем профессиональном образовании» (в форме стажировки), 72 часа, октябрь 2015</w:t>
            </w:r>
          </w:p>
          <w:p w:rsidR="00B16953" w:rsidRPr="007D1263" w:rsidRDefault="00B16953" w:rsidP="00C14E6F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дополнительной профессиональной программе «Контрольно-оценочная деятельность в соответствии с ФГОС СПО», 40 часа, октябрь 2017</w:t>
            </w:r>
          </w:p>
          <w:p w:rsidR="00B16953" w:rsidRDefault="00B16953" w:rsidP="00C14E6F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«Использование инновационных производственных технологий в образовательной деятельности профессиональной образовательной организации» (в форме стажировки), 72 часов, 2017</w:t>
            </w:r>
          </w:p>
          <w:p w:rsidR="00B16953" w:rsidRDefault="00B16953" w:rsidP="00C14E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СО «УрПК-МЦК»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«Психолого-педагогические основы образовательного процесса для педагогов профессиональных образовательных организаций, 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16953" w:rsidRDefault="00B16953" w:rsidP="00C14E6F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учебно-методического комплекса основных образовательных программ СПО в соответствии с требованиями ФГОС поТОП-50» 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16953" w:rsidRDefault="00B16953" w:rsidP="00C14E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СО «КУиС «Стиль», повышение квалификации по программе «Нормативно-правовые и методические аспекты внедрения ФГОС по ТОП-50 в профессиональной образовательной организации», 72 часа, февраль 2018</w:t>
            </w:r>
          </w:p>
          <w:p w:rsidR="00B16953" w:rsidRPr="007D1263" w:rsidRDefault="00B16953" w:rsidP="0070245F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Технологии практико-ориентированного обучения в соответствии с ФГОС СПО-4»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май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16953" w:rsidRPr="007D1263" w:rsidRDefault="00B16953" w:rsidP="00C1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11/11</w:t>
            </w:r>
          </w:p>
        </w:tc>
        <w:tc>
          <w:tcPr>
            <w:tcW w:w="2410" w:type="dxa"/>
          </w:tcPr>
          <w:p w:rsidR="00B1695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Туризм,</w:t>
            </w:r>
          </w:p>
          <w:p w:rsidR="00B1695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Гостиничный сервис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(профессиональные дисциплины)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Фефелова Ольга Алексеевна</w:t>
            </w:r>
          </w:p>
        </w:tc>
        <w:tc>
          <w:tcPr>
            <w:tcW w:w="992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НОУ ВПО «Восточно-Европейский институт», 2006</w:t>
            </w:r>
          </w:p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Психология</w:t>
            </w:r>
          </w:p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– Психолог. Преподаватель психологии</w:t>
            </w:r>
          </w:p>
        </w:tc>
        <w:tc>
          <w:tcPr>
            <w:tcW w:w="1559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воспитатель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НОЧУ ДПО «Акцент-Профи», 2015</w:t>
            </w:r>
          </w:p>
          <w:p w:rsidR="00B16953" w:rsidRPr="007D1263" w:rsidRDefault="00B16953" w:rsidP="0082451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по дополнительной образовательной программе «Педагогика, психология и методика дошкольного образования», 2015</w:t>
            </w:r>
          </w:p>
          <w:p w:rsidR="00B16953" w:rsidRPr="007D1263" w:rsidRDefault="00B16953" w:rsidP="0082451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дополнительной профессиональной программе «Создание персонального сайта педагога», 24 часа, ноябрь 2015</w:t>
            </w:r>
          </w:p>
          <w:p w:rsidR="00B16953" w:rsidRPr="007D1263" w:rsidRDefault="00B16953" w:rsidP="0082451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дополнительной профессиональной программе «Проектирование индивидуального образовательного маршрута как средство социализации ребенка в условиях инклюзивного образования», 40 часа, ноябрь 2016</w:t>
            </w:r>
          </w:p>
        </w:tc>
        <w:tc>
          <w:tcPr>
            <w:tcW w:w="709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19/-</w:t>
            </w:r>
          </w:p>
        </w:tc>
        <w:tc>
          <w:tcPr>
            <w:tcW w:w="2410" w:type="dxa"/>
          </w:tcPr>
          <w:p w:rsidR="00B16953" w:rsidRPr="007D1263" w:rsidRDefault="00B16953" w:rsidP="00A61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Череменина Лариса Васильевна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Уральский политехнический институт, 1991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Экономика и управление в отряслях топливно-энергетического комплекса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Инженер-экономист</w:t>
            </w:r>
          </w:p>
        </w:tc>
        <w:tc>
          <w:tcPr>
            <w:tcW w:w="155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«Высшая»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B16953" w:rsidRPr="007D1263" w:rsidRDefault="00B16953" w:rsidP="00DD4B90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«Инновационно-коммуникационные технологии в деятельности педагогов профессиональных образовательных организаций», 108 часов, 2016</w:t>
            </w:r>
          </w:p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учебно-методического комплекса основных образовательных программ СПО в соответствии с требованиями ФГОС поТОП-50» 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СО «КУиС «Стиль», повышение квалификации по программе «Нормативно-правовые и методические аспекты внедрения ФГОС по ТОП-50 в профессиональной образовательной организации», 72 часа, февраль 2018</w:t>
            </w:r>
          </w:p>
        </w:tc>
        <w:tc>
          <w:tcPr>
            <w:tcW w:w="70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33/2</w:t>
            </w:r>
          </w:p>
        </w:tc>
        <w:tc>
          <w:tcPr>
            <w:tcW w:w="2410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обслуживания общественного питания</w:t>
            </w:r>
          </w:p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Гостиничный сервис</w:t>
            </w:r>
          </w:p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</w:t>
            </w:r>
          </w:p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и искусство фотографии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Повар-кондитер (экономика, экономик организации, анализ финансово-хозяйственной деятельности,)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Шевелева Светлана Владимировна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ГОУ ВПО УрГПУ, 2006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География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– учитель географии</w:t>
            </w:r>
          </w:p>
        </w:tc>
        <w:tc>
          <w:tcPr>
            <w:tcW w:w="155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695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ГАПОУ СО «УрПК-МЦК»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«Психолого-педагогические основы образовательного процесса для педагогов профессиональных образовательных организаций, 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16953" w:rsidRDefault="00B16953" w:rsidP="004F6DC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учебно-методического комплекса основных образовательных программ СПО в соответствии с требованиями ФГОС поТОП-50» 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Проектное управление в образовании» 24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15/-</w:t>
            </w:r>
          </w:p>
        </w:tc>
        <w:tc>
          <w:tcPr>
            <w:tcW w:w="2410" w:type="dxa"/>
          </w:tcPr>
          <w:p w:rsidR="00B1695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Повар-кондитер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обслуживания общественного питания (естествознание, химия, экология)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Шмелев Владимир Иванович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Челябинское высшее военное автомобильное командное училище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командная, тактическая, авто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бильная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Инженер с высшим -военноспециальным образованием - инженер по эксплуатации и ремонту автомобильной техники</w:t>
            </w:r>
          </w:p>
        </w:tc>
        <w:tc>
          <w:tcPr>
            <w:tcW w:w="155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 организатор ОБЖ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B16953" w:rsidRPr="007D1263" w:rsidRDefault="00B16953" w:rsidP="0066081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«Психолого-педагогические основы образовательного процесса для педагогов профессиональных образовательных организаций, не имеющих педагогического образования или стажа», 108 часов, 2015</w:t>
            </w:r>
          </w:p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2410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Шмидт</w:t>
            </w:r>
          </w:p>
          <w:p w:rsidR="00B1695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</w:t>
            </w:r>
          </w:p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992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незакон-ченное высшее</w:t>
            </w:r>
          </w:p>
        </w:tc>
        <w:tc>
          <w:tcPr>
            <w:tcW w:w="2835" w:type="dxa"/>
          </w:tcPr>
          <w:p w:rsidR="00B16953" w:rsidRDefault="00B16953" w:rsidP="00524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Уральский государственный педагогический университет,</w:t>
            </w:r>
          </w:p>
          <w:p w:rsidR="00B16953" w:rsidRDefault="00B16953" w:rsidP="00524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16953" w:rsidRPr="007D1263" w:rsidRDefault="00B16953" w:rsidP="00524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– физическая культура</w:t>
            </w:r>
          </w:p>
        </w:tc>
        <w:tc>
          <w:tcPr>
            <w:tcW w:w="155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6953" w:rsidRPr="007D1263" w:rsidRDefault="00B16953" w:rsidP="00660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B16953" w:rsidRPr="007D126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-/-</w:t>
            </w:r>
          </w:p>
        </w:tc>
        <w:tc>
          <w:tcPr>
            <w:tcW w:w="2410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953" w:rsidRPr="007D1263" w:rsidTr="007D1263">
        <w:tc>
          <w:tcPr>
            <w:tcW w:w="1702" w:type="dxa"/>
          </w:tcPr>
          <w:p w:rsidR="00B1695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Леонтьев Михаил Сергеевич</w:t>
            </w:r>
          </w:p>
        </w:tc>
        <w:tc>
          <w:tcPr>
            <w:tcW w:w="992" w:type="dxa"/>
          </w:tcPr>
          <w:p w:rsidR="00B16953" w:rsidRPr="007D126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Уральский государственный педагогический университет,</w:t>
            </w:r>
          </w:p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– география и биология</w:t>
            </w:r>
          </w:p>
          <w:p w:rsidR="00B16953" w:rsidRPr="007D1263" w:rsidRDefault="00B16953" w:rsidP="00683E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– учитель географии и биологии, воспитатель-эколог</w:t>
            </w:r>
          </w:p>
        </w:tc>
        <w:tc>
          <w:tcPr>
            <w:tcW w:w="1559" w:type="dxa"/>
          </w:tcPr>
          <w:p w:rsidR="00B16953" w:rsidRPr="007D126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16953" w:rsidRPr="007D1263" w:rsidRDefault="00B16953" w:rsidP="001357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«Высш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B16953" w:rsidRDefault="00B16953" w:rsidP="006608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A2C78">
              <w:rPr>
                <w:rFonts w:ascii="Times New Roman" w:hAnsi="Times New Roman"/>
                <w:sz w:val="20"/>
                <w:szCs w:val="20"/>
              </w:rPr>
              <w:t>Подготовка школьников к участию в конкурсах и олимпиадах по географии</w:t>
            </w:r>
            <w:r>
              <w:rPr>
                <w:rFonts w:ascii="Times New Roman" w:hAnsi="Times New Roman"/>
                <w:sz w:val="20"/>
                <w:szCs w:val="20"/>
              </w:rPr>
              <w:t>», 24 часа, декабрь 2016 г.</w:t>
            </w:r>
          </w:p>
          <w:p w:rsidR="00B16953" w:rsidRDefault="00B16953" w:rsidP="006608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A2C78">
              <w:rPr>
                <w:rFonts w:ascii="Times New Roman" w:hAnsi="Times New Roman"/>
                <w:sz w:val="20"/>
                <w:szCs w:val="20"/>
              </w:rPr>
              <w:t>Развитие профессиональной компетентности экспертов по вопросам аттестации педагогических работников</w:t>
            </w:r>
            <w:r>
              <w:rPr>
                <w:rFonts w:ascii="Times New Roman" w:hAnsi="Times New Roman"/>
                <w:sz w:val="20"/>
                <w:szCs w:val="20"/>
              </w:rPr>
              <w:t>», декабрь 2016 г.</w:t>
            </w:r>
          </w:p>
          <w:p w:rsidR="00B16953" w:rsidRDefault="00B16953" w:rsidP="006608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A2C78">
              <w:rPr>
                <w:rFonts w:ascii="Times New Roman" w:hAnsi="Times New Roman"/>
                <w:sz w:val="20"/>
                <w:szCs w:val="20"/>
              </w:rPr>
              <w:t>Обучение работников, уполномоченных на решение задач в области гражданской обороны и защиты от чрезвычайных ситуаций</w:t>
            </w:r>
            <w:r>
              <w:rPr>
                <w:rFonts w:ascii="Times New Roman" w:hAnsi="Times New Roman"/>
                <w:sz w:val="20"/>
                <w:szCs w:val="20"/>
              </w:rPr>
              <w:t>», март 2018 г.</w:t>
            </w:r>
          </w:p>
          <w:p w:rsidR="00B16953" w:rsidRPr="00E20622" w:rsidRDefault="00B16953" w:rsidP="006608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A2C78">
              <w:rPr>
                <w:rFonts w:ascii="Times New Roman" w:hAnsi="Times New Roman"/>
                <w:sz w:val="20"/>
                <w:szCs w:val="20"/>
              </w:rPr>
              <w:t>Психолого-педагогические основы образовательного процесса для педагогов профессиональных образовательных организаций, в том числе для не имеющих педагогического образования или стажа</w:t>
            </w:r>
            <w:r>
              <w:rPr>
                <w:rFonts w:ascii="Times New Roman" w:hAnsi="Times New Roman"/>
                <w:sz w:val="20"/>
                <w:szCs w:val="20"/>
              </w:rPr>
              <w:t>», май 2018 г.</w:t>
            </w:r>
          </w:p>
        </w:tc>
        <w:tc>
          <w:tcPr>
            <w:tcW w:w="709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15/2</w:t>
            </w:r>
          </w:p>
        </w:tc>
        <w:tc>
          <w:tcPr>
            <w:tcW w:w="2410" w:type="dxa"/>
          </w:tcPr>
          <w:p w:rsidR="00B16953" w:rsidRPr="006C3CD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 w:rsidRPr="002A4992">
              <w:rPr>
                <w:rFonts w:ascii="Times New Roman" w:hAnsi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4992">
              <w:rPr>
                <w:rFonts w:ascii="Times New Roman" w:hAnsi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/>
                <w:sz w:val="20"/>
                <w:szCs w:val="20"/>
              </w:rPr>
              <w:t>, География туризма, Основы безопасности жизнедеятельности, Безопасность жизнедеятельности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Пахтусова  Анастасия Юрьевна</w:t>
            </w:r>
          </w:p>
        </w:tc>
        <w:tc>
          <w:tcPr>
            <w:tcW w:w="992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УрГЮА</w:t>
            </w:r>
          </w:p>
          <w:p w:rsidR="00B16953" w:rsidRDefault="00B16953" w:rsidP="00683E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– юриспруденция</w:t>
            </w:r>
          </w:p>
          <w:p w:rsidR="00B16953" w:rsidRPr="007D1263" w:rsidRDefault="00B16953" w:rsidP="00683E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– магистр юриспруденции</w:t>
            </w:r>
          </w:p>
        </w:tc>
        <w:tc>
          <w:tcPr>
            <w:tcW w:w="1559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 w:rsidRPr="00E20622">
              <w:rPr>
                <w:rFonts w:ascii="Times New Roman" w:hAnsi="Times New Roman"/>
                <w:sz w:val="20"/>
                <w:szCs w:val="20"/>
              </w:rPr>
              <w:t>«Психолого-педагогические основы образовательного процесса для педагогов профессиональных образовательных организаций, не имеющих педагогического образования или стажа», 72 часа, 2017</w:t>
            </w:r>
          </w:p>
          <w:p w:rsidR="00B16953" w:rsidRDefault="00B16953" w:rsidP="00F60F96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учебно-методического комплекса основных образовательных программ СПО в соответствии с требованиями ФГОС поТОП-50» 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16953" w:rsidRPr="00E20622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-/-</w:t>
            </w:r>
          </w:p>
        </w:tc>
        <w:tc>
          <w:tcPr>
            <w:tcW w:w="2410" w:type="dxa"/>
          </w:tcPr>
          <w:p w:rsidR="00B16953" w:rsidRPr="007D126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 w:rsidRPr="006C3CD3">
              <w:rPr>
                <w:rFonts w:ascii="Times New Roman" w:hAnsi="Times New Roman"/>
                <w:sz w:val="20"/>
                <w:szCs w:val="20"/>
              </w:rPr>
              <w:t>Качинская Марина Николаевна</w:t>
            </w:r>
          </w:p>
        </w:tc>
        <w:tc>
          <w:tcPr>
            <w:tcW w:w="992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«РГППУ»</w:t>
            </w:r>
          </w:p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– Профессиональное обучение (производство продовольственных продуктов и общественное питание)</w:t>
            </w:r>
          </w:p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– Педагог профессионального обучения</w:t>
            </w:r>
          </w:p>
        </w:tc>
        <w:tc>
          <w:tcPr>
            <w:tcW w:w="1559" w:type="dxa"/>
          </w:tcPr>
          <w:p w:rsidR="00B16953" w:rsidRDefault="00B16953" w:rsidP="00F606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УПР</w:t>
            </w:r>
          </w:p>
        </w:tc>
        <w:tc>
          <w:tcPr>
            <w:tcW w:w="1276" w:type="dxa"/>
          </w:tcPr>
          <w:p w:rsidR="00B16953" w:rsidRDefault="00B16953" w:rsidP="00F606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«Первая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» квалификационная категория по должности преподаватель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16953" w:rsidRPr="007D1263" w:rsidRDefault="00B16953" w:rsidP="00F606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«Первая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» квалификационная категория по должности </w:t>
            </w:r>
            <w:r>
              <w:rPr>
                <w:rFonts w:ascii="Times New Roman" w:hAnsi="Times New Roman"/>
                <w:sz w:val="20"/>
                <w:szCs w:val="20"/>
              </w:rPr>
              <w:t>мастер п/о</w:t>
            </w:r>
          </w:p>
        </w:tc>
        <w:tc>
          <w:tcPr>
            <w:tcW w:w="3402" w:type="dxa"/>
          </w:tcPr>
          <w:p w:rsidR="00B16953" w:rsidRPr="00E20622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 w:rsidRPr="00E20622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 w:rsidRPr="00E20622">
              <w:rPr>
                <w:rFonts w:ascii="Times New Roman" w:hAnsi="Times New Roman"/>
                <w:sz w:val="20"/>
                <w:szCs w:val="20"/>
              </w:rPr>
              <w:t>Переподготовка ГАОУ ДПО СО «ИРО»,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«Менеджмент в СПО», 250 часов</w:t>
            </w:r>
          </w:p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учебно-методического комплекса основных образовательных программ СПО в соответствии с требованиями ФГОС поТОП-50» 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16953" w:rsidRPr="00E20622" w:rsidRDefault="00B16953" w:rsidP="004F13DC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Проектное управление в образовании» 24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15/15</w:t>
            </w:r>
          </w:p>
        </w:tc>
        <w:tc>
          <w:tcPr>
            <w:tcW w:w="2410" w:type="dxa"/>
          </w:tcPr>
          <w:p w:rsidR="00B1695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6C3CD3">
              <w:rPr>
                <w:rFonts w:ascii="Times New Roman" w:hAnsi="Times New Roman"/>
                <w:sz w:val="20"/>
                <w:szCs w:val="20"/>
              </w:rPr>
              <w:t>Выполнение работ по профессии бармен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Pr="002A4992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 w:rsidRPr="002A4992">
              <w:rPr>
                <w:rFonts w:ascii="Times New Roman" w:hAnsi="Times New Roman"/>
                <w:sz w:val="20"/>
                <w:szCs w:val="20"/>
              </w:rPr>
              <w:t>Эльснер Елена Валерьевна</w:t>
            </w:r>
          </w:p>
        </w:tc>
        <w:tc>
          <w:tcPr>
            <w:tcW w:w="992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УрГУ</w:t>
            </w:r>
          </w:p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– История</w:t>
            </w:r>
          </w:p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– Историк, преподаватель истории, преподаватель социально-политических дисциплин в средних учебных заведениях</w:t>
            </w:r>
          </w:p>
        </w:tc>
        <w:tc>
          <w:tcPr>
            <w:tcW w:w="1559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</w:tcPr>
          <w:p w:rsidR="00B16953" w:rsidRPr="007D1263" w:rsidRDefault="00B16953" w:rsidP="00BD54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«Перв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B16953" w:rsidRPr="00800D85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 w:rsidRPr="00800D85">
              <w:rPr>
                <w:rFonts w:ascii="Times New Roman" w:hAnsi="Times New Roman"/>
                <w:sz w:val="20"/>
                <w:szCs w:val="20"/>
              </w:rPr>
              <w:t>Переподготовка:</w:t>
            </w:r>
          </w:p>
          <w:p w:rsidR="00B16953" w:rsidRPr="00800D85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 w:rsidRPr="00800D85">
              <w:rPr>
                <w:rFonts w:ascii="Times New Roman" w:hAnsi="Times New Roman"/>
                <w:sz w:val="20"/>
                <w:szCs w:val="20"/>
              </w:rPr>
              <w:t>НОУ ВПО Российская международная академия туризма «Менеджмент образования», 2012</w:t>
            </w:r>
          </w:p>
          <w:p w:rsidR="00B16953" w:rsidRDefault="00B16953" w:rsidP="00800D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«РГППУ» «Повышение эффективности комплексной межведомственной профилактики подростковых зависимостей с учетом специфики образовательных организаций разных типов и видов», 2015 год;</w:t>
            </w:r>
          </w:p>
          <w:p w:rsidR="00B16953" w:rsidRDefault="00B16953" w:rsidP="00800D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«РГППУ» «Ранняя профилактика жестокого обращения и насилия в семье, в подростковой среде и организациях социальной сферы», 2015 год;</w:t>
            </w:r>
          </w:p>
          <w:p w:rsidR="00B16953" w:rsidRDefault="00B16953" w:rsidP="00FD1551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учебно-методического комплекса основных образовательных программ СПО в соответствии с требованиями ФГОС поТОП-50» 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8;</w:t>
            </w:r>
          </w:p>
          <w:p w:rsidR="00B16953" w:rsidRPr="00800D85" w:rsidRDefault="00B16953" w:rsidP="00800D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20/9</w:t>
            </w:r>
          </w:p>
        </w:tc>
        <w:tc>
          <w:tcPr>
            <w:tcW w:w="2410" w:type="dxa"/>
          </w:tcPr>
          <w:p w:rsidR="00B16953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2A4992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4992">
              <w:rPr>
                <w:rFonts w:ascii="Times New Roman" w:hAnsi="Times New Roman"/>
                <w:sz w:val="20"/>
                <w:szCs w:val="20"/>
              </w:rPr>
              <w:t>Правовое и документационное обеспечение</w:t>
            </w:r>
          </w:p>
        </w:tc>
      </w:tr>
      <w:tr w:rsidR="00B16953" w:rsidRPr="007D1263" w:rsidTr="007D1263">
        <w:tc>
          <w:tcPr>
            <w:tcW w:w="1702" w:type="dxa"/>
          </w:tcPr>
          <w:p w:rsidR="00B16953" w:rsidRPr="002A4992" w:rsidRDefault="00B16953" w:rsidP="00747A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Бабкина Тамара Николаевна</w:t>
            </w:r>
          </w:p>
        </w:tc>
        <w:tc>
          <w:tcPr>
            <w:tcW w:w="992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Пржевальский государственный педагогический институт</w:t>
            </w:r>
          </w:p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– Русский язык и литература</w:t>
            </w:r>
          </w:p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– Учитель русского языка и литературы средней школы</w:t>
            </w:r>
          </w:p>
        </w:tc>
        <w:tc>
          <w:tcPr>
            <w:tcW w:w="1559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B16953" w:rsidRDefault="00B16953" w:rsidP="00BD54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6953" w:rsidRPr="00800D85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r>
              <w:rPr>
                <w:rFonts w:ascii="Times New Roman" w:hAnsi="Times New Roman"/>
                <w:sz w:val="20"/>
                <w:szCs w:val="20"/>
              </w:rPr>
              <w:t>КУиС «Стиль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Воспитывающая среда студенческого общежития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16953" w:rsidRDefault="00B16953" w:rsidP="006070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B16953" w:rsidRDefault="00B16953" w:rsidP="006070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31/1</w:t>
            </w:r>
          </w:p>
        </w:tc>
        <w:tc>
          <w:tcPr>
            <w:tcW w:w="2410" w:type="dxa"/>
          </w:tcPr>
          <w:p w:rsidR="00B16953" w:rsidRPr="002A4992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953" w:rsidRPr="007D1263" w:rsidTr="007D1263">
        <w:tc>
          <w:tcPr>
            <w:tcW w:w="1702" w:type="dxa"/>
          </w:tcPr>
          <w:p w:rsidR="00B16953" w:rsidRDefault="00B16953" w:rsidP="00747A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Воробьева Ольга Николаевна</w:t>
            </w:r>
          </w:p>
        </w:tc>
        <w:tc>
          <w:tcPr>
            <w:tcW w:w="992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Пермский государственный педагогический институт</w:t>
            </w:r>
          </w:p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– Педагогика и психология</w:t>
            </w:r>
          </w:p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– Преподаватель дошкольной педагогики и психологии; методист по дошкольному воспитанию</w:t>
            </w:r>
          </w:p>
        </w:tc>
        <w:tc>
          <w:tcPr>
            <w:tcW w:w="1559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B16953" w:rsidRDefault="00B16953" w:rsidP="00BD54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6953" w:rsidRPr="007D126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12/-</w:t>
            </w:r>
          </w:p>
        </w:tc>
        <w:tc>
          <w:tcPr>
            <w:tcW w:w="2410" w:type="dxa"/>
          </w:tcPr>
          <w:p w:rsidR="00B16953" w:rsidRPr="002A4992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953" w:rsidRPr="007D1263" w:rsidTr="007D1263">
        <w:tc>
          <w:tcPr>
            <w:tcW w:w="1702" w:type="dxa"/>
          </w:tcPr>
          <w:p w:rsidR="00B16953" w:rsidRDefault="00B16953" w:rsidP="00747A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Бородулина Наталья Сергеевна</w:t>
            </w:r>
          </w:p>
        </w:tc>
        <w:tc>
          <w:tcPr>
            <w:tcW w:w="992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УрГПУ</w:t>
            </w:r>
          </w:p>
          <w:p w:rsidR="00B16953" w:rsidRDefault="00B16953" w:rsidP="00516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– Технология и предпринимательство</w:t>
            </w:r>
          </w:p>
          <w:p w:rsidR="00B16953" w:rsidRDefault="00B16953" w:rsidP="00516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– Учитель технологии и предпринимательства</w:t>
            </w:r>
          </w:p>
        </w:tc>
        <w:tc>
          <w:tcPr>
            <w:tcW w:w="1559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1276" w:type="dxa"/>
          </w:tcPr>
          <w:p w:rsidR="00B16953" w:rsidRDefault="00B16953" w:rsidP="00BD54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учебно-методического комплекса основных образовательных программ СПО в соответствии с требованиями ФГОС поТОП-50» 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16953" w:rsidRPr="007D126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СО «КУиС «Стиль», повышение квалификации по программе «Нормативно-правовые и методические аспекты внедрения ФГОС по ТОП-50 в профессиональной образовательной организации», 72 часа, февраль 2018</w:t>
            </w:r>
          </w:p>
        </w:tc>
        <w:tc>
          <w:tcPr>
            <w:tcW w:w="709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-/8</w:t>
            </w:r>
          </w:p>
        </w:tc>
        <w:tc>
          <w:tcPr>
            <w:tcW w:w="2410" w:type="dxa"/>
          </w:tcPr>
          <w:p w:rsidR="00B16953" w:rsidRPr="002A4992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953" w:rsidRPr="007D1263" w:rsidTr="007D1263">
        <w:tc>
          <w:tcPr>
            <w:tcW w:w="1702" w:type="dxa"/>
          </w:tcPr>
          <w:p w:rsidR="00B16953" w:rsidRDefault="00B16953" w:rsidP="00747A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Усова Татьяна Игоревна</w:t>
            </w:r>
          </w:p>
        </w:tc>
        <w:tc>
          <w:tcPr>
            <w:tcW w:w="992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РГППУ</w:t>
            </w:r>
          </w:p>
          <w:p w:rsidR="00B16953" w:rsidRDefault="00B16953" w:rsidP="001073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– Профессиональное обучение</w:t>
            </w:r>
          </w:p>
          <w:p w:rsidR="00B16953" w:rsidRDefault="00B16953" w:rsidP="001073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– Педагог-технолог</w:t>
            </w:r>
          </w:p>
        </w:tc>
        <w:tc>
          <w:tcPr>
            <w:tcW w:w="1559" w:type="dxa"/>
          </w:tcPr>
          <w:p w:rsidR="00B1695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МЦ ПК</w:t>
            </w:r>
          </w:p>
        </w:tc>
        <w:tc>
          <w:tcPr>
            <w:tcW w:w="1276" w:type="dxa"/>
          </w:tcPr>
          <w:p w:rsidR="00B16953" w:rsidRDefault="00B16953" w:rsidP="00BD54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6953" w:rsidRDefault="00B16953" w:rsidP="008F3EEF">
            <w:pPr>
              <w:rPr>
                <w:rFonts w:ascii="Times New Roman" w:hAnsi="Times New Roman"/>
                <w:sz w:val="20"/>
                <w:szCs w:val="20"/>
              </w:rPr>
            </w:pPr>
            <w:r w:rsidRPr="00E20622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B16953" w:rsidRDefault="00B16953" w:rsidP="008F3EEF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учебно-методического комплекса основных образовательных программ СПО в соответствии с требованиями ФГОС поТОП-50» 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16953" w:rsidRDefault="00B16953" w:rsidP="008F3EEF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учебно-методического комплекса основных образовательных программ СПО в соответствии с требованиями ФГОС поТОП-50» 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16953" w:rsidRDefault="00B16953" w:rsidP="008F3EEF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«УрПК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учебно-методического комплекса основных образовательных программ СПО в соответствии с требованиями ФГОС поТОП-50» 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16953" w:rsidRPr="007D1263" w:rsidRDefault="00B16953" w:rsidP="00612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850" w:type="dxa"/>
          </w:tcPr>
          <w:p w:rsidR="00B16953" w:rsidRDefault="00B1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36/7</w:t>
            </w:r>
          </w:p>
        </w:tc>
        <w:tc>
          <w:tcPr>
            <w:tcW w:w="2410" w:type="dxa"/>
          </w:tcPr>
          <w:p w:rsidR="00B16953" w:rsidRPr="002A4992" w:rsidRDefault="00B16953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6953" w:rsidRDefault="00B16953"/>
    <w:sectPr w:rsidR="00B16953" w:rsidSect="00A422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283"/>
    <w:rsid w:val="00000157"/>
    <w:rsid w:val="000009FF"/>
    <w:rsid w:val="000013CB"/>
    <w:rsid w:val="00001436"/>
    <w:rsid w:val="000015CC"/>
    <w:rsid w:val="00001663"/>
    <w:rsid w:val="00002697"/>
    <w:rsid w:val="000037ED"/>
    <w:rsid w:val="000054B2"/>
    <w:rsid w:val="00005550"/>
    <w:rsid w:val="00005787"/>
    <w:rsid w:val="00006375"/>
    <w:rsid w:val="000073CC"/>
    <w:rsid w:val="00007A3D"/>
    <w:rsid w:val="00010B29"/>
    <w:rsid w:val="0001143C"/>
    <w:rsid w:val="00011A67"/>
    <w:rsid w:val="00012B1C"/>
    <w:rsid w:val="00012D9E"/>
    <w:rsid w:val="00013A5A"/>
    <w:rsid w:val="000144F1"/>
    <w:rsid w:val="00014A6F"/>
    <w:rsid w:val="0001537F"/>
    <w:rsid w:val="000158D3"/>
    <w:rsid w:val="00016724"/>
    <w:rsid w:val="000209B2"/>
    <w:rsid w:val="00021B7C"/>
    <w:rsid w:val="000220A5"/>
    <w:rsid w:val="00022976"/>
    <w:rsid w:val="00022F34"/>
    <w:rsid w:val="00023314"/>
    <w:rsid w:val="00023669"/>
    <w:rsid w:val="00023C53"/>
    <w:rsid w:val="00024092"/>
    <w:rsid w:val="000240BA"/>
    <w:rsid w:val="000242FC"/>
    <w:rsid w:val="000244B8"/>
    <w:rsid w:val="0002471A"/>
    <w:rsid w:val="00024D73"/>
    <w:rsid w:val="000256E7"/>
    <w:rsid w:val="000259A9"/>
    <w:rsid w:val="000267D8"/>
    <w:rsid w:val="00030753"/>
    <w:rsid w:val="00031328"/>
    <w:rsid w:val="00031B2C"/>
    <w:rsid w:val="00031D55"/>
    <w:rsid w:val="000322F6"/>
    <w:rsid w:val="00032D95"/>
    <w:rsid w:val="00033052"/>
    <w:rsid w:val="00036758"/>
    <w:rsid w:val="00037169"/>
    <w:rsid w:val="00041352"/>
    <w:rsid w:val="00043E7E"/>
    <w:rsid w:val="000442BD"/>
    <w:rsid w:val="00045A19"/>
    <w:rsid w:val="000472CC"/>
    <w:rsid w:val="00047F08"/>
    <w:rsid w:val="000500E7"/>
    <w:rsid w:val="00052A4A"/>
    <w:rsid w:val="00054935"/>
    <w:rsid w:val="000559AB"/>
    <w:rsid w:val="00061D6F"/>
    <w:rsid w:val="0006230F"/>
    <w:rsid w:val="0006341A"/>
    <w:rsid w:val="00063B75"/>
    <w:rsid w:val="00064114"/>
    <w:rsid w:val="00064A01"/>
    <w:rsid w:val="00067183"/>
    <w:rsid w:val="000679BF"/>
    <w:rsid w:val="00067AEF"/>
    <w:rsid w:val="00073EF9"/>
    <w:rsid w:val="0007454B"/>
    <w:rsid w:val="00075909"/>
    <w:rsid w:val="00075E15"/>
    <w:rsid w:val="00076512"/>
    <w:rsid w:val="00076CC7"/>
    <w:rsid w:val="00077A3F"/>
    <w:rsid w:val="000801DB"/>
    <w:rsid w:val="00081E23"/>
    <w:rsid w:val="000823EE"/>
    <w:rsid w:val="00082718"/>
    <w:rsid w:val="00083BF8"/>
    <w:rsid w:val="00083E84"/>
    <w:rsid w:val="000843AB"/>
    <w:rsid w:val="00085726"/>
    <w:rsid w:val="00090827"/>
    <w:rsid w:val="00090A93"/>
    <w:rsid w:val="0009139A"/>
    <w:rsid w:val="000930A5"/>
    <w:rsid w:val="0009382A"/>
    <w:rsid w:val="000944C6"/>
    <w:rsid w:val="00095AF6"/>
    <w:rsid w:val="00095C94"/>
    <w:rsid w:val="000976F7"/>
    <w:rsid w:val="00097B89"/>
    <w:rsid w:val="000A07DF"/>
    <w:rsid w:val="000A3BF9"/>
    <w:rsid w:val="000A64FE"/>
    <w:rsid w:val="000A6D0A"/>
    <w:rsid w:val="000A7E0D"/>
    <w:rsid w:val="000B1FB2"/>
    <w:rsid w:val="000B29BF"/>
    <w:rsid w:val="000B2E2C"/>
    <w:rsid w:val="000B4452"/>
    <w:rsid w:val="000B4756"/>
    <w:rsid w:val="000B4789"/>
    <w:rsid w:val="000B49EF"/>
    <w:rsid w:val="000B57BC"/>
    <w:rsid w:val="000B58CD"/>
    <w:rsid w:val="000B6334"/>
    <w:rsid w:val="000B663D"/>
    <w:rsid w:val="000B71FC"/>
    <w:rsid w:val="000B7ED5"/>
    <w:rsid w:val="000C09EC"/>
    <w:rsid w:val="000C0A4E"/>
    <w:rsid w:val="000C14CA"/>
    <w:rsid w:val="000C492A"/>
    <w:rsid w:val="000C4C16"/>
    <w:rsid w:val="000C58D1"/>
    <w:rsid w:val="000C6530"/>
    <w:rsid w:val="000C66D4"/>
    <w:rsid w:val="000C68A5"/>
    <w:rsid w:val="000C6EB2"/>
    <w:rsid w:val="000C75B4"/>
    <w:rsid w:val="000D14D2"/>
    <w:rsid w:val="000D2D4F"/>
    <w:rsid w:val="000D343B"/>
    <w:rsid w:val="000D3E1D"/>
    <w:rsid w:val="000D4C06"/>
    <w:rsid w:val="000D4CB6"/>
    <w:rsid w:val="000D6EA8"/>
    <w:rsid w:val="000E0566"/>
    <w:rsid w:val="000E1C5B"/>
    <w:rsid w:val="000E2419"/>
    <w:rsid w:val="000E2DCF"/>
    <w:rsid w:val="000E2ED4"/>
    <w:rsid w:val="000E32DA"/>
    <w:rsid w:val="000E4006"/>
    <w:rsid w:val="000E4B68"/>
    <w:rsid w:val="000E5020"/>
    <w:rsid w:val="000E51B8"/>
    <w:rsid w:val="000E683A"/>
    <w:rsid w:val="000E7B99"/>
    <w:rsid w:val="000E7CE6"/>
    <w:rsid w:val="000E7E78"/>
    <w:rsid w:val="000E7EB7"/>
    <w:rsid w:val="000F08EE"/>
    <w:rsid w:val="000F1D30"/>
    <w:rsid w:val="000F2461"/>
    <w:rsid w:val="000F3F2A"/>
    <w:rsid w:val="000F448E"/>
    <w:rsid w:val="000F4B8D"/>
    <w:rsid w:val="000F51A4"/>
    <w:rsid w:val="000F624C"/>
    <w:rsid w:val="0010014B"/>
    <w:rsid w:val="0010209C"/>
    <w:rsid w:val="0010267E"/>
    <w:rsid w:val="00103BE8"/>
    <w:rsid w:val="001040F3"/>
    <w:rsid w:val="0010435C"/>
    <w:rsid w:val="00104A29"/>
    <w:rsid w:val="00104CC7"/>
    <w:rsid w:val="001059AF"/>
    <w:rsid w:val="00105C32"/>
    <w:rsid w:val="0010630B"/>
    <w:rsid w:val="00106912"/>
    <w:rsid w:val="0010733C"/>
    <w:rsid w:val="001106EB"/>
    <w:rsid w:val="00110BBF"/>
    <w:rsid w:val="0011151F"/>
    <w:rsid w:val="0011275D"/>
    <w:rsid w:val="00113452"/>
    <w:rsid w:val="00114A6F"/>
    <w:rsid w:val="00115981"/>
    <w:rsid w:val="00115A37"/>
    <w:rsid w:val="001167FD"/>
    <w:rsid w:val="00116B50"/>
    <w:rsid w:val="00120145"/>
    <w:rsid w:val="00122163"/>
    <w:rsid w:val="0012345F"/>
    <w:rsid w:val="0012473F"/>
    <w:rsid w:val="00124A9C"/>
    <w:rsid w:val="0012675B"/>
    <w:rsid w:val="00126947"/>
    <w:rsid w:val="001273BE"/>
    <w:rsid w:val="00130EE3"/>
    <w:rsid w:val="00131402"/>
    <w:rsid w:val="00131927"/>
    <w:rsid w:val="00133C76"/>
    <w:rsid w:val="00134189"/>
    <w:rsid w:val="0013445F"/>
    <w:rsid w:val="001348C0"/>
    <w:rsid w:val="00134ACF"/>
    <w:rsid w:val="00134F9E"/>
    <w:rsid w:val="001357B0"/>
    <w:rsid w:val="00137892"/>
    <w:rsid w:val="00141348"/>
    <w:rsid w:val="00142296"/>
    <w:rsid w:val="001443E9"/>
    <w:rsid w:val="00144F8D"/>
    <w:rsid w:val="00146831"/>
    <w:rsid w:val="00153B44"/>
    <w:rsid w:val="0015459B"/>
    <w:rsid w:val="001546B2"/>
    <w:rsid w:val="00154D2C"/>
    <w:rsid w:val="00154DA5"/>
    <w:rsid w:val="00155D8D"/>
    <w:rsid w:val="001568DB"/>
    <w:rsid w:val="00161D13"/>
    <w:rsid w:val="001625C7"/>
    <w:rsid w:val="00164B9C"/>
    <w:rsid w:val="001651F8"/>
    <w:rsid w:val="00165729"/>
    <w:rsid w:val="00166063"/>
    <w:rsid w:val="00167A5D"/>
    <w:rsid w:val="00167EFE"/>
    <w:rsid w:val="00170EC7"/>
    <w:rsid w:val="001713A6"/>
    <w:rsid w:val="00172666"/>
    <w:rsid w:val="001728B9"/>
    <w:rsid w:val="0017353F"/>
    <w:rsid w:val="00173C8D"/>
    <w:rsid w:val="001762D8"/>
    <w:rsid w:val="001765A5"/>
    <w:rsid w:val="00180AF4"/>
    <w:rsid w:val="00186FE1"/>
    <w:rsid w:val="00187656"/>
    <w:rsid w:val="00187E90"/>
    <w:rsid w:val="001907A9"/>
    <w:rsid w:val="00190E89"/>
    <w:rsid w:val="0019264E"/>
    <w:rsid w:val="0019285A"/>
    <w:rsid w:val="001934A4"/>
    <w:rsid w:val="0019356A"/>
    <w:rsid w:val="001935CC"/>
    <w:rsid w:val="00194244"/>
    <w:rsid w:val="001948F5"/>
    <w:rsid w:val="00195909"/>
    <w:rsid w:val="00195F29"/>
    <w:rsid w:val="00196DC7"/>
    <w:rsid w:val="00196EC9"/>
    <w:rsid w:val="00197C55"/>
    <w:rsid w:val="001A02C2"/>
    <w:rsid w:val="001A2207"/>
    <w:rsid w:val="001A2BA4"/>
    <w:rsid w:val="001A2C78"/>
    <w:rsid w:val="001A32D6"/>
    <w:rsid w:val="001A3787"/>
    <w:rsid w:val="001A4ACC"/>
    <w:rsid w:val="001A4E63"/>
    <w:rsid w:val="001B066C"/>
    <w:rsid w:val="001B106E"/>
    <w:rsid w:val="001B1AA2"/>
    <w:rsid w:val="001B2035"/>
    <w:rsid w:val="001B2FD3"/>
    <w:rsid w:val="001B4277"/>
    <w:rsid w:val="001B482A"/>
    <w:rsid w:val="001B48BC"/>
    <w:rsid w:val="001B6942"/>
    <w:rsid w:val="001C1361"/>
    <w:rsid w:val="001C1AEB"/>
    <w:rsid w:val="001C222C"/>
    <w:rsid w:val="001C2409"/>
    <w:rsid w:val="001C2626"/>
    <w:rsid w:val="001C31A0"/>
    <w:rsid w:val="001C3EEF"/>
    <w:rsid w:val="001C4573"/>
    <w:rsid w:val="001C4746"/>
    <w:rsid w:val="001C5ABD"/>
    <w:rsid w:val="001C5C75"/>
    <w:rsid w:val="001C63D6"/>
    <w:rsid w:val="001C7B6D"/>
    <w:rsid w:val="001D014F"/>
    <w:rsid w:val="001D1500"/>
    <w:rsid w:val="001D440D"/>
    <w:rsid w:val="001D4593"/>
    <w:rsid w:val="001D507E"/>
    <w:rsid w:val="001D5BB9"/>
    <w:rsid w:val="001D6073"/>
    <w:rsid w:val="001D68CF"/>
    <w:rsid w:val="001D6EFE"/>
    <w:rsid w:val="001D71A2"/>
    <w:rsid w:val="001E1C84"/>
    <w:rsid w:val="001E3657"/>
    <w:rsid w:val="001E3A65"/>
    <w:rsid w:val="001E3E00"/>
    <w:rsid w:val="001E42F9"/>
    <w:rsid w:val="001E4410"/>
    <w:rsid w:val="001E6D3A"/>
    <w:rsid w:val="001E754B"/>
    <w:rsid w:val="001E766C"/>
    <w:rsid w:val="001F0290"/>
    <w:rsid w:val="001F1F6A"/>
    <w:rsid w:val="001F2DFF"/>
    <w:rsid w:val="001F337C"/>
    <w:rsid w:val="001F3B9E"/>
    <w:rsid w:val="001F52D4"/>
    <w:rsid w:val="001F5C75"/>
    <w:rsid w:val="001F6110"/>
    <w:rsid w:val="001F7A40"/>
    <w:rsid w:val="002025E7"/>
    <w:rsid w:val="00202903"/>
    <w:rsid w:val="00203669"/>
    <w:rsid w:val="00207491"/>
    <w:rsid w:val="00207936"/>
    <w:rsid w:val="0021031B"/>
    <w:rsid w:val="002121E6"/>
    <w:rsid w:val="0021245E"/>
    <w:rsid w:val="0021481B"/>
    <w:rsid w:val="0021493D"/>
    <w:rsid w:val="002156AF"/>
    <w:rsid w:val="0021582C"/>
    <w:rsid w:val="0021691E"/>
    <w:rsid w:val="00217881"/>
    <w:rsid w:val="002179CD"/>
    <w:rsid w:val="00220BCC"/>
    <w:rsid w:val="00220EA5"/>
    <w:rsid w:val="00221297"/>
    <w:rsid w:val="00226E7B"/>
    <w:rsid w:val="002272CE"/>
    <w:rsid w:val="00227C77"/>
    <w:rsid w:val="00227FBD"/>
    <w:rsid w:val="002303C5"/>
    <w:rsid w:val="0023250F"/>
    <w:rsid w:val="0023282A"/>
    <w:rsid w:val="00232CBA"/>
    <w:rsid w:val="00232DE7"/>
    <w:rsid w:val="002336F0"/>
    <w:rsid w:val="002345CA"/>
    <w:rsid w:val="00235EEB"/>
    <w:rsid w:val="00236538"/>
    <w:rsid w:val="00236CE4"/>
    <w:rsid w:val="0023769E"/>
    <w:rsid w:val="00240496"/>
    <w:rsid w:val="002409CD"/>
    <w:rsid w:val="00240DD0"/>
    <w:rsid w:val="00242BB0"/>
    <w:rsid w:val="002436E8"/>
    <w:rsid w:val="00243B47"/>
    <w:rsid w:val="00245140"/>
    <w:rsid w:val="002453E4"/>
    <w:rsid w:val="00245B15"/>
    <w:rsid w:val="00246069"/>
    <w:rsid w:val="00246B83"/>
    <w:rsid w:val="002472BC"/>
    <w:rsid w:val="00247BCE"/>
    <w:rsid w:val="00247C96"/>
    <w:rsid w:val="00251367"/>
    <w:rsid w:val="00251994"/>
    <w:rsid w:val="00251FA2"/>
    <w:rsid w:val="00254CCF"/>
    <w:rsid w:val="0025525C"/>
    <w:rsid w:val="00255673"/>
    <w:rsid w:val="00255D4B"/>
    <w:rsid w:val="00255D98"/>
    <w:rsid w:val="0025689D"/>
    <w:rsid w:val="002577B5"/>
    <w:rsid w:val="002624DF"/>
    <w:rsid w:val="00262BAD"/>
    <w:rsid w:val="00262E88"/>
    <w:rsid w:val="00263B1E"/>
    <w:rsid w:val="00265180"/>
    <w:rsid w:val="00265372"/>
    <w:rsid w:val="002660CC"/>
    <w:rsid w:val="002664BC"/>
    <w:rsid w:val="00266773"/>
    <w:rsid w:val="002669A1"/>
    <w:rsid w:val="00267AEF"/>
    <w:rsid w:val="00267CCA"/>
    <w:rsid w:val="0027141F"/>
    <w:rsid w:val="00271716"/>
    <w:rsid w:val="00271B41"/>
    <w:rsid w:val="002728D7"/>
    <w:rsid w:val="002734A7"/>
    <w:rsid w:val="00273DC0"/>
    <w:rsid w:val="0027510F"/>
    <w:rsid w:val="002763D7"/>
    <w:rsid w:val="00277387"/>
    <w:rsid w:val="0027771F"/>
    <w:rsid w:val="00277BA8"/>
    <w:rsid w:val="00280E89"/>
    <w:rsid w:val="00281608"/>
    <w:rsid w:val="002825CA"/>
    <w:rsid w:val="00282AE8"/>
    <w:rsid w:val="00282C6B"/>
    <w:rsid w:val="00282C7F"/>
    <w:rsid w:val="00282C87"/>
    <w:rsid w:val="00283856"/>
    <w:rsid w:val="00283A89"/>
    <w:rsid w:val="00284203"/>
    <w:rsid w:val="00284D18"/>
    <w:rsid w:val="002851E4"/>
    <w:rsid w:val="00285ADE"/>
    <w:rsid w:val="002866FD"/>
    <w:rsid w:val="00287DCB"/>
    <w:rsid w:val="00290D24"/>
    <w:rsid w:val="00291B62"/>
    <w:rsid w:val="002927E2"/>
    <w:rsid w:val="00293CAE"/>
    <w:rsid w:val="00294398"/>
    <w:rsid w:val="00294A65"/>
    <w:rsid w:val="002950DC"/>
    <w:rsid w:val="00296FBC"/>
    <w:rsid w:val="002A060C"/>
    <w:rsid w:val="002A130A"/>
    <w:rsid w:val="002A4992"/>
    <w:rsid w:val="002A5651"/>
    <w:rsid w:val="002A5905"/>
    <w:rsid w:val="002A6503"/>
    <w:rsid w:val="002A68CA"/>
    <w:rsid w:val="002A6A81"/>
    <w:rsid w:val="002A7871"/>
    <w:rsid w:val="002B1981"/>
    <w:rsid w:val="002B392C"/>
    <w:rsid w:val="002B41BA"/>
    <w:rsid w:val="002B6A89"/>
    <w:rsid w:val="002B7852"/>
    <w:rsid w:val="002C02CD"/>
    <w:rsid w:val="002C05DE"/>
    <w:rsid w:val="002C1875"/>
    <w:rsid w:val="002C1E28"/>
    <w:rsid w:val="002C3A6A"/>
    <w:rsid w:val="002C3BBC"/>
    <w:rsid w:val="002C4713"/>
    <w:rsid w:val="002C500E"/>
    <w:rsid w:val="002C5B5A"/>
    <w:rsid w:val="002C5CB6"/>
    <w:rsid w:val="002C6ED6"/>
    <w:rsid w:val="002C7081"/>
    <w:rsid w:val="002C72C1"/>
    <w:rsid w:val="002C764A"/>
    <w:rsid w:val="002D0220"/>
    <w:rsid w:val="002D1E5A"/>
    <w:rsid w:val="002D3E50"/>
    <w:rsid w:val="002D3FBA"/>
    <w:rsid w:val="002D4EBF"/>
    <w:rsid w:val="002D5E38"/>
    <w:rsid w:val="002D6014"/>
    <w:rsid w:val="002D67F9"/>
    <w:rsid w:val="002D6E22"/>
    <w:rsid w:val="002D6FF4"/>
    <w:rsid w:val="002D79D0"/>
    <w:rsid w:val="002E0764"/>
    <w:rsid w:val="002E10CB"/>
    <w:rsid w:val="002E2001"/>
    <w:rsid w:val="002E23CE"/>
    <w:rsid w:val="002E2531"/>
    <w:rsid w:val="002E55CA"/>
    <w:rsid w:val="002E6588"/>
    <w:rsid w:val="002E66BA"/>
    <w:rsid w:val="002E67DE"/>
    <w:rsid w:val="002E7045"/>
    <w:rsid w:val="002E71C9"/>
    <w:rsid w:val="002F004E"/>
    <w:rsid w:val="002F1703"/>
    <w:rsid w:val="002F1849"/>
    <w:rsid w:val="002F1BEB"/>
    <w:rsid w:val="002F22A8"/>
    <w:rsid w:val="002F3B99"/>
    <w:rsid w:val="002F4CB4"/>
    <w:rsid w:val="002F58CE"/>
    <w:rsid w:val="002F5D99"/>
    <w:rsid w:val="002F6F97"/>
    <w:rsid w:val="002F7192"/>
    <w:rsid w:val="002F7297"/>
    <w:rsid w:val="002F7A64"/>
    <w:rsid w:val="00301406"/>
    <w:rsid w:val="0030176A"/>
    <w:rsid w:val="0030593B"/>
    <w:rsid w:val="00310043"/>
    <w:rsid w:val="0031109A"/>
    <w:rsid w:val="00311D8C"/>
    <w:rsid w:val="00311E8F"/>
    <w:rsid w:val="00312938"/>
    <w:rsid w:val="00312E9D"/>
    <w:rsid w:val="0031460A"/>
    <w:rsid w:val="00314B40"/>
    <w:rsid w:val="00315BE1"/>
    <w:rsid w:val="00315E56"/>
    <w:rsid w:val="00316911"/>
    <w:rsid w:val="003177AB"/>
    <w:rsid w:val="00317CF2"/>
    <w:rsid w:val="00320066"/>
    <w:rsid w:val="00320B1B"/>
    <w:rsid w:val="00320DAB"/>
    <w:rsid w:val="0032189D"/>
    <w:rsid w:val="00321A86"/>
    <w:rsid w:val="003244C4"/>
    <w:rsid w:val="003252DE"/>
    <w:rsid w:val="00330806"/>
    <w:rsid w:val="0033282B"/>
    <w:rsid w:val="003337FA"/>
    <w:rsid w:val="00336198"/>
    <w:rsid w:val="003372D0"/>
    <w:rsid w:val="00340CB0"/>
    <w:rsid w:val="00341A89"/>
    <w:rsid w:val="003420FF"/>
    <w:rsid w:val="00342DDC"/>
    <w:rsid w:val="00343466"/>
    <w:rsid w:val="00343FB5"/>
    <w:rsid w:val="00345E1B"/>
    <w:rsid w:val="0034669A"/>
    <w:rsid w:val="003471BF"/>
    <w:rsid w:val="003477F2"/>
    <w:rsid w:val="00351B7C"/>
    <w:rsid w:val="0035284F"/>
    <w:rsid w:val="003549B5"/>
    <w:rsid w:val="00354A56"/>
    <w:rsid w:val="00355BFA"/>
    <w:rsid w:val="00356494"/>
    <w:rsid w:val="003579E0"/>
    <w:rsid w:val="0036229F"/>
    <w:rsid w:val="00362355"/>
    <w:rsid w:val="00362565"/>
    <w:rsid w:val="00362673"/>
    <w:rsid w:val="00362C5D"/>
    <w:rsid w:val="00364630"/>
    <w:rsid w:val="003649BF"/>
    <w:rsid w:val="00365458"/>
    <w:rsid w:val="00367BAC"/>
    <w:rsid w:val="00370EDF"/>
    <w:rsid w:val="00371322"/>
    <w:rsid w:val="00371741"/>
    <w:rsid w:val="00371A7B"/>
    <w:rsid w:val="00372158"/>
    <w:rsid w:val="00372CA5"/>
    <w:rsid w:val="00374718"/>
    <w:rsid w:val="00374777"/>
    <w:rsid w:val="00374E06"/>
    <w:rsid w:val="003757E4"/>
    <w:rsid w:val="00375A8C"/>
    <w:rsid w:val="00375D53"/>
    <w:rsid w:val="00376234"/>
    <w:rsid w:val="003802F5"/>
    <w:rsid w:val="0038051B"/>
    <w:rsid w:val="00380856"/>
    <w:rsid w:val="0038169D"/>
    <w:rsid w:val="003824D6"/>
    <w:rsid w:val="003828CC"/>
    <w:rsid w:val="00383A12"/>
    <w:rsid w:val="0038402C"/>
    <w:rsid w:val="00384B95"/>
    <w:rsid w:val="003856FE"/>
    <w:rsid w:val="0038658D"/>
    <w:rsid w:val="003866A0"/>
    <w:rsid w:val="00387822"/>
    <w:rsid w:val="003921F2"/>
    <w:rsid w:val="00393410"/>
    <w:rsid w:val="00393428"/>
    <w:rsid w:val="003956B7"/>
    <w:rsid w:val="00395A1B"/>
    <w:rsid w:val="00396003"/>
    <w:rsid w:val="00396292"/>
    <w:rsid w:val="003968E1"/>
    <w:rsid w:val="00396E32"/>
    <w:rsid w:val="00397393"/>
    <w:rsid w:val="003A08D3"/>
    <w:rsid w:val="003A19B1"/>
    <w:rsid w:val="003A2E3D"/>
    <w:rsid w:val="003A369B"/>
    <w:rsid w:val="003A3CB2"/>
    <w:rsid w:val="003A43A5"/>
    <w:rsid w:val="003A5FF7"/>
    <w:rsid w:val="003A748D"/>
    <w:rsid w:val="003A7B92"/>
    <w:rsid w:val="003B0732"/>
    <w:rsid w:val="003B0F15"/>
    <w:rsid w:val="003B11C7"/>
    <w:rsid w:val="003B12EF"/>
    <w:rsid w:val="003B2794"/>
    <w:rsid w:val="003B292A"/>
    <w:rsid w:val="003B34EF"/>
    <w:rsid w:val="003B4061"/>
    <w:rsid w:val="003B45B7"/>
    <w:rsid w:val="003B4FE4"/>
    <w:rsid w:val="003B5A02"/>
    <w:rsid w:val="003B5EFC"/>
    <w:rsid w:val="003B680E"/>
    <w:rsid w:val="003B7BE6"/>
    <w:rsid w:val="003C0087"/>
    <w:rsid w:val="003C019B"/>
    <w:rsid w:val="003C2F0F"/>
    <w:rsid w:val="003C31F6"/>
    <w:rsid w:val="003C3849"/>
    <w:rsid w:val="003C4E33"/>
    <w:rsid w:val="003C63C9"/>
    <w:rsid w:val="003C6633"/>
    <w:rsid w:val="003C7031"/>
    <w:rsid w:val="003C7126"/>
    <w:rsid w:val="003D0D1B"/>
    <w:rsid w:val="003D0DF1"/>
    <w:rsid w:val="003D1D1A"/>
    <w:rsid w:val="003D2C3D"/>
    <w:rsid w:val="003D2E21"/>
    <w:rsid w:val="003D3A52"/>
    <w:rsid w:val="003D4740"/>
    <w:rsid w:val="003D48C7"/>
    <w:rsid w:val="003D4D35"/>
    <w:rsid w:val="003D55C9"/>
    <w:rsid w:val="003D5E54"/>
    <w:rsid w:val="003D6B0F"/>
    <w:rsid w:val="003E006C"/>
    <w:rsid w:val="003E0BB2"/>
    <w:rsid w:val="003E1DA4"/>
    <w:rsid w:val="003E1E97"/>
    <w:rsid w:val="003E26F2"/>
    <w:rsid w:val="003E27C8"/>
    <w:rsid w:val="003E296F"/>
    <w:rsid w:val="003E3026"/>
    <w:rsid w:val="003E3E7E"/>
    <w:rsid w:val="003E66E4"/>
    <w:rsid w:val="003E6B38"/>
    <w:rsid w:val="003F06E4"/>
    <w:rsid w:val="003F1729"/>
    <w:rsid w:val="003F1D96"/>
    <w:rsid w:val="003F3D93"/>
    <w:rsid w:val="003F3F10"/>
    <w:rsid w:val="003F734E"/>
    <w:rsid w:val="003F7E59"/>
    <w:rsid w:val="00400248"/>
    <w:rsid w:val="004008DB"/>
    <w:rsid w:val="00403646"/>
    <w:rsid w:val="00404839"/>
    <w:rsid w:val="0040483C"/>
    <w:rsid w:val="00405395"/>
    <w:rsid w:val="0040585B"/>
    <w:rsid w:val="0040716C"/>
    <w:rsid w:val="00410BAC"/>
    <w:rsid w:val="00411B88"/>
    <w:rsid w:val="004130D9"/>
    <w:rsid w:val="0041387C"/>
    <w:rsid w:val="00414848"/>
    <w:rsid w:val="00414B52"/>
    <w:rsid w:val="00415048"/>
    <w:rsid w:val="00415334"/>
    <w:rsid w:val="00417A89"/>
    <w:rsid w:val="00417BDB"/>
    <w:rsid w:val="00421B91"/>
    <w:rsid w:val="00422331"/>
    <w:rsid w:val="00423A57"/>
    <w:rsid w:val="00424622"/>
    <w:rsid w:val="004253C3"/>
    <w:rsid w:val="00425998"/>
    <w:rsid w:val="00425E88"/>
    <w:rsid w:val="0042651F"/>
    <w:rsid w:val="00430538"/>
    <w:rsid w:val="0043065E"/>
    <w:rsid w:val="004307EF"/>
    <w:rsid w:val="004311E8"/>
    <w:rsid w:val="0043130A"/>
    <w:rsid w:val="004327BF"/>
    <w:rsid w:val="004330AA"/>
    <w:rsid w:val="00433F8A"/>
    <w:rsid w:val="0043481A"/>
    <w:rsid w:val="00434F03"/>
    <w:rsid w:val="00434F78"/>
    <w:rsid w:val="004353BE"/>
    <w:rsid w:val="00436544"/>
    <w:rsid w:val="00437008"/>
    <w:rsid w:val="004379FF"/>
    <w:rsid w:val="00437A59"/>
    <w:rsid w:val="00437F84"/>
    <w:rsid w:val="00442121"/>
    <w:rsid w:val="004427CF"/>
    <w:rsid w:val="00442C8B"/>
    <w:rsid w:val="00443DF1"/>
    <w:rsid w:val="00444587"/>
    <w:rsid w:val="0044498C"/>
    <w:rsid w:val="00444CD1"/>
    <w:rsid w:val="00445AB1"/>
    <w:rsid w:val="004466CB"/>
    <w:rsid w:val="004479F6"/>
    <w:rsid w:val="00447EBD"/>
    <w:rsid w:val="004505B0"/>
    <w:rsid w:val="004505B8"/>
    <w:rsid w:val="0045136C"/>
    <w:rsid w:val="00451F6D"/>
    <w:rsid w:val="00452059"/>
    <w:rsid w:val="00452679"/>
    <w:rsid w:val="00453664"/>
    <w:rsid w:val="00453DD1"/>
    <w:rsid w:val="004547ED"/>
    <w:rsid w:val="00457123"/>
    <w:rsid w:val="004573C0"/>
    <w:rsid w:val="004602EC"/>
    <w:rsid w:val="00460665"/>
    <w:rsid w:val="00460E79"/>
    <w:rsid w:val="00464778"/>
    <w:rsid w:val="0046485F"/>
    <w:rsid w:val="00465692"/>
    <w:rsid w:val="004679D9"/>
    <w:rsid w:val="00467A8B"/>
    <w:rsid w:val="004707E0"/>
    <w:rsid w:val="004709F7"/>
    <w:rsid w:val="0047555A"/>
    <w:rsid w:val="00480635"/>
    <w:rsid w:val="004811BD"/>
    <w:rsid w:val="00484057"/>
    <w:rsid w:val="004844C1"/>
    <w:rsid w:val="004844CC"/>
    <w:rsid w:val="0048462B"/>
    <w:rsid w:val="004854C0"/>
    <w:rsid w:val="0048668A"/>
    <w:rsid w:val="00486B60"/>
    <w:rsid w:val="00490F97"/>
    <w:rsid w:val="0049172C"/>
    <w:rsid w:val="00492923"/>
    <w:rsid w:val="00494AD4"/>
    <w:rsid w:val="004950AC"/>
    <w:rsid w:val="004958AE"/>
    <w:rsid w:val="00497300"/>
    <w:rsid w:val="004A0124"/>
    <w:rsid w:val="004A0B45"/>
    <w:rsid w:val="004A2523"/>
    <w:rsid w:val="004A3490"/>
    <w:rsid w:val="004A3603"/>
    <w:rsid w:val="004A38C1"/>
    <w:rsid w:val="004A3A53"/>
    <w:rsid w:val="004A4CC5"/>
    <w:rsid w:val="004A5A42"/>
    <w:rsid w:val="004A7206"/>
    <w:rsid w:val="004B0EBD"/>
    <w:rsid w:val="004B26B0"/>
    <w:rsid w:val="004B28AD"/>
    <w:rsid w:val="004B2F93"/>
    <w:rsid w:val="004B3AA8"/>
    <w:rsid w:val="004B6D30"/>
    <w:rsid w:val="004B733C"/>
    <w:rsid w:val="004C1087"/>
    <w:rsid w:val="004C1C50"/>
    <w:rsid w:val="004C30F1"/>
    <w:rsid w:val="004C3167"/>
    <w:rsid w:val="004C4671"/>
    <w:rsid w:val="004C51CF"/>
    <w:rsid w:val="004C6C91"/>
    <w:rsid w:val="004C7914"/>
    <w:rsid w:val="004D28EB"/>
    <w:rsid w:val="004D3C2D"/>
    <w:rsid w:val="004D5837"/>
    <w:rsid w:val="004D64B3"/>
    <w:rsid w:val="004D6C4B"/>
    <w:rsid w:val="004E0555"/>
    <w:rsid w:val="004E0F3B"/>
    <w:rsid w:val="004E17FE"/>
    <w:rsid w:val="004E225E"/>
    <w:rsid w:val="004E425B"/>
    <w:rsid w:val="004E46A1"/>
    <w:rsid w:val="004E72AF"/>
    <w:rsid w:val="004F0759"/>
    <w:rsid w:val="004F0B11"/>
    <w:rsid w:val="004F13DC"/>
    <w:rsid w:val="004F16DE"/>
    <w:rsid w:val="004F1F68"/>
    <w:rsid w:val="004F2275"/>
    <w:rsid w:val="004F2C78"/>
    <w:rsid w:val="004F3397"/>
    <w:rsid w:val="004F39C5"/>
    <w:rsid w:val="004F5248"/>
    <w:rsid w:val="004F5874"/>
    <w:rsid w:val="004F6DCA"/>
    <w:rsid w:val="00500F18"/>
    <w:rsid w:val="00501180"/>
    <w:rsid w:val="005011A7"/>
    <w:rsid w:val="005013C0"/>
    <w:rsid w:val="00501476"/>
    <w:rsid w:val="005023F7"/>
    <w:rsid w:val="005025EC"/>
    <w:rsid w:val="005028AB"/>
    <w:rsid w:val="00503976"/>
    <w:rsid w:val="00503E76"/>
    <w:rsid w:val="00504315"/>
    <w:rsid w:val="0050458E"/>
    <w:rsid w:val="00505793"/>
    <w:rsid w:val="0050788C"/>
    <w:rsid w:val="00507F97"/>
    <w:rsid w:val="00511226"/>
    <w:rsid w:val="005138DC"/>
    <w:rsid w:val="00513DCF"/>
    <w:rsid w:val="00514585"/>
    <w:rsid w:val="00515922"/>
    <w:rsid w:val="00515D8B"/>
    <w:rsid w:val="00516136"/>
    <w:rsid w:val="005168D4"/>
    <w:rsid w:val="00517CB3"/>
    <w:rsid w:val="00520B7E"/>
    <w:rsid w:val="00521BDF"/>
    <w:rsid w:val="00523120"/>
    <w:rsid w:val="00523131"/>
    <w:rsid w:val="00523220"/>
    <w:rsid w:val="005237B6"/>
    <w:rsid w:val="00524894"/>
    <w:rsid w:val="00524EF8"/>
    <w:rsid w:val="00525CEB"/>
    <w:rsid w:val="005274D0"/>
    <w:rsid w:val="005305D8"/>
    <w:rsid w:val="00530788"/>
    <w:rsid w:val="00530D67"/>
    <w:rsid w:val="005328F9"/>
    <w:rsid w:val="00533380"/>
    <w:rsid w:val="0053343A"/>
    <w:rsid w:val="00535413"/>
    <w:rsid w:val="00535A51"/>
    <w:rsid w:val="00536836"/>
    <w:rsid w:val="00536CE0"/>
    <w:rsid w:val="0053705F"/>
    <w:rsid w:val="005370C6"/>
    <w:rsid w:val="005377E2"/>
    <w:rsid w:val="005402E9"/>
    <w:rsid w:val="005407F2"/>
    <w:rsid w:val="005408BC"/>
    <w:rsid w:val="00540978"/>
    <w:rsid w:val="00543AA1"/>
    <w:rsid w:val="005448B5"/>
    <w:rsid w:val="00545643"/>
    <w:rsid w:val="005466B9"/>
    <w:rsid w:val="00546EC4"/>
    <w:rsid w:val="0054701F"/>
    <w:rsid w:val="00547858"/>
    <w:rsid w:val="00547D9A"/>
    <w:rsid w:val="0055205F"/>
    <w:rsid w:val="00552F43"/>
    <w:rsid w:val="00553919"/>
    <w:rsid w:val="005566D2"/>
    <w:rsid w:val="00556D47"/>
    <w:rsid w:val="005601ED"/>
    <w:rsid w:val="00561D4F"/>
    <w:rsid w:val="00562170"/>
    <w:rsid w:val="00564A19"/>
    <w:rsid w:val="00566ADA"/>
    <w:rsid w:val="0056783A"/>
    <w:rsid w:val="00567D95"/>
    <w:rsid w:val="005703CE"/>
    <w:rsid w:val="00570B74"/>
    <w:rsid w:val="005711FD"/>
    <w:rsid w:val="005715DB"/>
    <w:rsid w:val="00572B3B"/>
    <w:rsid w:val="005733DB"/>
    <w:rsid w:val="00574567"/>
    <w:rsid w:val="00574B2C"/>
    <w:rsid w:val="00575190"/>
    <w:rsid w:val="00576E17"/>
    <w:rsid w:val="005771D3"/>
    <w:rsid w:val="0057768C"/>
    <w:rsid w:val="00577CF1"/>
    <w:rsid w:val="00580482"/>
    <w:rsid w:val="00582A4A"/>
    <w:rsid w:val="00583F5B"/>
    <w:rsid w:val="0058412C"/>
    <w:rsid w:val="00585E2D"/>
    <w:rsid w:val="00587811"/>
    <w:rsid w:val="00587B74"/>
    <w:rsid w:val="00590170"/>
    <w:rsid w:val="0059044E"/>
    <w:rsid w:val="005905DB"/>
    <w:rsid w:val="005916BF"/>
    <w:rsid w:val="00592E80"/>
    <w:rsid w:val="00593FCC"/>
    <w:rsid w:val="00594DDF"/>
    <w:rsid w:val="00595DFD"/>
    <w:rsid w:val="00595F51"/>
    <w:rsid w:val="00596AB1"/>
    <w:rsid w:val="00596DAF"/>
    <w:rsid w:val="00596E5E"/>
    <w:rsid w:val="005A1523"/>
    <w:rsid w:val="005A172A"/>
    <w:rsid w:val="005A204D"/>
    <w:rsid w:val="005A20F1"/>
    <w:rsid w:val="005A2109"/>
    <w:rsid w:val="005A335E"/>
    <w:rsid w:val="005A480B"/>
    <w:rsid w:val="005A4AA3"/>
    <w:rsid w:val="005A58C8"/>
    <w:rsid w:val="005A5FEE"/>
    <w:rsid w:val="005A79E9"/>
    <w:rsid w:val="005A7A13"/>
    <w:rsid w:val="005B1A47"/>
    <w:rsid w:val="005B1F6F"/>
    <w:rsid w:val="005B21E6"/>
    <w:rsid w:val="005B3351"/>
    <w:rsid w:val="005B34CC"/>
    <w:rsid w:val="005B420F"/>
    <w:rsid w:val="005B533D"/>
    <w:rsid w:val="005B6296"/>
    <w:rsid w:val="005B7154"/>
    <w:rsid w:val="005B7B07"/>
    <w:rsid w:val="005B7C8B"/>
    <w:rsid w:val="005C0932"/>
    <w:rsid w:val="005C0EAD"/>
    <w:rsid w:val="005C1B1D"/>
    <w:rsid w:val="005C1C8C"/>
    <w:rsid w:val="005C24C8"/>
    <w:rsid w:val="005C3391"/>
    <w:rsid w:val="005C5190"/>
    <w:rsid w:val="005C6759"/>
    <w:rsid w:val="005C782E"/>
    <w:rsid w:val="005D052F"/>
    <w:rsid w:val="005D07A5"/>
    <w:rsid w:val="005D08F4"/>
    <w:rsid w:val="005D0AFB"/>
    <w:rsid w:val="005D139C"/>
    <w:rsid w:val="005D1787"/>
    <w:rsid w:val="005D1B08"/>
    <w:rsid w:val="005D21E9"/>
    <w:rsid w:val="005D2F14"/>
    <w:rsid w:val="005D342E"/>
    <w:rsid w:val="005D3D90"/>
    <w:rsid w:val="005D3D9F"/>
    <w:rsid w:val="005D51CC"/>
    <w:rsid w:val="005D5F3E"/>
    <w:rsid w:val="005D6658"/>
    <w:rsid w:val="005D7FEE"/>
    <w:rsid w:val="005E0966"/>
    <w:rsid w:val="005E3813"/>
    <w:rsid w:val="005E4001"/>
    <w:rsid w:val="005E41A5"/>
    <w:rsid w:val="005E41F6"/>
    <w:rsid w:val="005E6BC6"/>
    <w:rsid w:val="005E6EBF"/>
    <w:rsid w:val="005E719E"/>
    <w:rsid w:val="005E72A6"/>
    <w:rsid w:val="005F0162"/>
    <w:rsid w:val="005F1F1C"/>
    <w:rsid w:val="005F29CD"/>
    <w:rsid w:val="005F2D5E"/>
    <w:rsid w:val="005F3343"/>
    <w:rsid w:val="005F4281"/>
    <w:rsid w:val="005F5165"/>
    <w:rsid w:val="005F65EC"/>
    <w:rsid w:val="005F73EA"/>
    <w:rsid w:val="005F7474"/>
    <w:rsid w:val="005F75FC"/>
    <w:rsid w:val="005F7EAF"/>
    <w:rsid w:val="006003E5"/>
    <w:rsid w:val="006008B3"/>
    <w:rsid w:val="00600C49"/>
    <w:rsid w:val="00600CD6"/>
    <w:rsid w:val="00601932"/>
    <w:rsid w:val="00601D0A"/>
    <w:rsid w:val="00602197"/>
    <w:rsid w:val="00604438"/>
    <w:rsid w:val="006057C8"/>
    <w:rsid w:val="00605F9C"/>
    <w:rsid w:val="00607003"/>
    <w:rsid w:val="006074A0"/>
    <w:rsid w:val="006118FE"/>
    <w:rsid w:val="00612D33"/>
    <w:rsid w:val="0061309D"/>
    <w:rsid w:val="00613846"/>
    <w:rsid w:val="0061427E"/>
    <w:rsid w:val="006143B4"/>
    <w:rsid w:val="00614484"/>
    <w:rsid w:val="006148DB"/>
    <w:rsid w:val="006158C5"/>
    <w:rsid w:val="00616947"/>
    <w:rsid w:val="00617D60"/>
    <w:rsid w:val="006200AA"/>
    <w:rsid w:val="00622A97"/>
    <w:rsid w:val="00623681"/>
    <w:rsid w:val="006244B6"/>
    <w:rsid w:val="00625666"/>
    <w:rsid w:val="00625668"/>
    <w:rsid w:val="0062609F"/>
    <w:rsid w:val="00627656"/>
    <w:rsid w:val="00631CC6"/>
    <w:rsid w:val="00632DDC"/>
    <w:rsid w:val="00633A71"/>
    <w:rsid w:val="006353E2"/>
    <w:rsid w:val="00637649"/>
    <w:rsid w:val="00640B93"/>
    <w:rsid w:val="0064135C"/>
    <w:rsid w:val="00642646"/>
    <w:rsid w:val="00645C40"/>
    <w:rsid w:val="00646ADE"/>
    <w:rsid w:val="0064795C"/>
    <w:rsid w:val="006501F3"/>
    <w:rsid w:val="006503D5"/>
    <w:rsid w:val="00651DBB"/>
    <w:rsid w:val="006529E0"/>
    <w:rsid w:val="00653533"/>
    <w:rsid w:val="00654D97"/>
    <w:rsid w:val="0065592E"/>
    <w:rsid w:val="00656828"/>
    <w:rsid w:val="0065720C"/>
    <w:rsid w:val="006601D9"/>
    <w:rsid w:val="006607A3"/>
    <w:rsid w:val="00660812"/>
    <w:rsid w:val="006608D5"/>
    <w:rsid w:val="00660B75"/>
    <w:rsid w:val="00661109"/>
    <w:rsid w:val="00661E1C"/>
    <w:rsid w:val="006621C6"/>
    <w:rsid w:val="00662944"/>
    <w:rsid w:val="006636DD"/>
    <w:rsid w:val="006640B1"/>
    <w:rsid w:val="006641BF"/>
    <w:rsid w:val="006647E8"/>
    <w:rsid w:val="00665AC6"/>
    <w:rsid w:val="006661AC"/>
    <w:rsid w:val="0066674A"/>
    <w:rsid w:val="00667317"/>
    <w:rsid w:val="00667C9A"/>
    <w:rsid w:val="00670A8B"/>
    <w:rsid w:val="006710CC"/>
    <w:rsid w:val="006726BC"/>
    <w:rsid w:val="006728F6"/>
    <w:rsid w:val="00673115"/>
    <w:rsid w:val="00674A86"/>
    <w:rsid w:val="006756BB"/>
    <w:rsid w:val="00675C91"/>
    <w:rsid w:val="00676116"/>
    <w:rsid w:val="0067676B"/>
    <w:rsid w:val="00676E9A"/>
    <w:rsid w:val="00677359"/>
    <w:rsid w:val="00677F8D"/>
    <w:rsid w:val="00681054"/>
    <w:rsid w:val="006812AE"/>
    <w:rsid w:val="00682573"/>
    <w:rsid w:val="00682BE6"/>
    <w:rsid w:val="00683804"/>
    <w:rsid w:val="00683EEE"/>
    <w:rsid w:val="006843F4"/>
    <w:rsid w:val="00685FDE"/>
    <w:rsid w:val="00687204"/>
    <w:rsid w:val="0069090F"/>
    <w:rsid w:val="006956E1"/>
    <w:rsid w:val="0069579C"/>
    <w:rsid w:val="006975BB"/>
    <w:rsid w:val="006A02C3"/>
    <w:rsid w:val="006A1613"/>
    <w:rsid w:val="006A1E50"/>
    <w:rsid w:val="006A4E09"/>
    <w:rsid w:val="006A4E79"/>
    <w:rsid w:val="006A5527"/>
    <w:rsid w:val="006A658B"/>
    <w:rsid w:val="006A6C60"/>
    <w:rsid w:val="006A7484"/>
    <w:rsid w:val="006B0752"/>
    <w:rsid w:val="006B0777"/>
    <w:rsid w:val="006B0B3F"/>
    <w:rsid w:val="006B1A78"/>
    <w:rsid w:val="006B2A13"/>
    <w:rsid w:val="006B3B26"/>
    <w:rsid w:val="006B7286"/>
    <w:rsid w:val="006C1393"/>
    <w:rsid w:val="006C1513"/>
    <w:rsid w:val="006C16F0"/>
    <w:rsid w:val="006C38DA"/>
    <w:rsid w:val="006C3CD3"/>
    <w:rsid w:val="006C5AB2"/>
    <w:rsid w:val="006C73F6"/>
    <w:rsid w:val="006D080F"/>
    <w:rsid w:val="006D1A67"/>
    <w:rsid w:val="006D445B"/>
    <w:rsid w:val="006D45D3"/>
    <w:rsid w:val="006D6C77"/>
    <w:rsid w:val="006E04CD"/>
    <w:rsid w:val="006E16A5"/>
    <w:rsid w:val="006E18AF"/>
    <w:rsid w:val="006E1AB0"/>
    <w:rsid w:val="006E231C"/>
    <w:rsid w:val="006E284E"/>
    <w:rsid w:val="006E2B3B"/>
    <w:rsid w:val="006E2BD4"/>
    <w:rsid w:val="006E35C2"/>
    <w:rsid w:val="006E5D0C"/>
    <w:rsid w:val="006E69EE"/>
    <w:rsid w:val="006E7488"/>
    <w:rsid w:val="006E75E0"/>
    <w:rsid w:val="006F07AC"/>
    <w:rsid w:val="006F201A"/>
    <w:rsid w:val="006F614D"/>
    <w:rsid w:val="006F6383"/>
    <w:rsid w:val="006F63FF"/>
    <w:rsid w:val="006F764F"/>
    <w:rsid w:val="007005E1"/>
    <w:rsid w:val="00700DF0"/>
    <w:rsid w:val="007011F1"/>
    <w:rsid w:val="0070245F"/>
    <w:rsid w:val="00702883"/>
    <w:rsid w:val="00702DD3"/>
    <w:rsid w:val="00702E6F"/>
    <w:rsid w:val="00703236"/>
    <w:rsid w:val="00703943"/>
    <w:rsid w:val="0070464E"/>
    <w:rsid w:val="00704E9A"/>
    <w:rsid w:val="00705632"/>
    <w:rsid w:val="007062B5"/>
    <w:rsid w:val="007107F5"/>
    <w:rsid w:val="00710909"/>
    <w:rsid w:val="00710AC7"/>
    <w:rsid w:val="00710E76"/>
    <w:rsid w:val="007114DC"/>
    <w:rsid w:val="0071253D"/>
    <w:rsid w:val="00713091"/>
    <w:rsid w:val="007146BF"/>
    <w:rsid w:val="00714B62"/>
    <w:rsid w:val="0071590F"/>
    <w:rsid w:val="007159A5"/>
    <w:rsid w:val="00715F18"/>
    <w:rsid w:val="00716FD6"/>
    <w:rsid w:val="0071714D"/>
    <w:rsid w:val="00717518"/>
    <w:rsid w:val="007176AD"/>
    <w:rsid w:val="00720091"/>
    <w:rsid w:val="007209CD"/>
    <w:rsid w:val="00723A2A"/>
    <w:rsid w:val="00723B2C"/>
    <w:rsid w:val="00725B1C"/>
    <w:rsid w:val="007264DA"/>
    <w:rsid w:val="00726E46"/>
    <w:rsid w:val="00727DBF"/>
    <w:rsid w:val="00730D8E"/>
    <w:rsid w:val="00731FA3"/>
    <w:rsid w:val="00732807"/>
    <w:rsid w:val="0073412C"/>
    <w:rsid w:val="00734E1B"/>
    <w:rsid w:val="00741352"/>
    <w:rsid w:val="007416CA"/>
    <w:rsid w:val="00742678"/>
    <w:rsid w:val="00744AD1"/>
    <w:rsid w:val="00745597"/>
    <w:rsid w:val="00745718"/>
    <w:rsid w:val="007466A1"/>
    <w:rsid w:val="00747152"/>
    <w:rsid w:val="00747A9F"/>
    <w:rsid w:val="007503E6"/>
    <w:rsid w:val="00750FEF"/>
    <w:rsid w:val="0075492C"/>
    <w:rsid w:val="00757CF6"/>
    <w:rsid w:val="00762514"/>
    <w:rsid w:val="007628E3"/>
    <w:rsid w:val="00763FD6"/>
    <w:rsid w:val="00764639"/>
    <w:rsid w:val="00765178"/>
    <w:rsid w:val="00766D86"/>
    <w:rsid w:val="00767254"/>
    <w:rsid w:val="00767CF5"/>
    <w:rsid w:val="00772042"/>
    <w:rsid w:val="00774398"/>
    <w:rsid w:val="007758E8"/>
    <w:rsid w:val="0077613C"/>
    <w:rsid w:val="00776645"/>
    <w:rsid w:val="007767FA"/>
    <w:rsid w:val="00776FA1"/>
    <w:rsid w:val="00777758"/>
    <w:rsid w:val="00781955"/>
    <w:rsid w:val="00782C0A"/>
    <w:rsid w:val="00784045"/>
    <w:rsid w:val="0078439F"/>
    <w:rsid w:val="00784482"/>
    <w:rsid w:val="007850FF"/>
    <w:rsid w:val="007853D8"/>
    <w:rsid w:val="00786348"/>
    <w:rsid w:val="00787B68"/>
    <w:rsid w:val="00790D63"/>
    <w:rsid w:val="0079193B"/>
    <w:rsid w:val="007932E1"/>
    <w:rsid w:val="00794451"/>
    <w:rsid w:val="00794B34"/>
    <w:rsid w:val="00794FB8"/>
    <w:rsid w:val="00795479"/>
    <w:rsid w:val="00796AC4"/>
    <w:rsid w:val="00796ED4"/>
    <w:rsid w:val="007976C1"/>
    <w:rsid w:val="00797FDE"/>
    <w:rsid w:val="007A151B"/>
    <w:rsid w:val="007A1B68"/>
    <w:rsid w:val="007A1BE7"/>
    <w:rsid w:val="007A2AF7"/>
    <w:rsid w:val="007A3A01"/>
    <w:rsid w:val="007A3BA3"/>
    <w:rsid w:val="007A7D86"/>
    <w:rsid w:val="007B0E36"/>
    <w:rsid w:val="007B1BDE"/>
    <w:rsid w:val="007B3285"/>
    <w:rsid w:val="007B35C4"/>
    <w:rsid w:val="007B4428"/>
    <w:rsid w:val="007B5221"/>
    <w:rsid w:val="007B5C8C"/>
    <w:rsid w:val="007C12D0"/>
    <w:rsid w:val="007C1C91"/>
    <w:rsid w:val="007C1E7F"/>
    <w:rsid w:val="007C243F"/>
    <w:rsid w:val="007C3BFB"/>
    <w:rsid w:val="007C4209"/>
    <w:rsid w:val="007C43E6"/>
    <w:rsid w:val="007C46C6"/>
    <w:rsid w:val="007C5A55"/>
    <w:rsid w:val="007C693F"/>
    <w:rsid w:val="007C69D3"/>
    <w:rsid w:val="007D1263"/>
    <w:rsid w:val="007D2170"/>
    <w:rsid w:val="007D2989"/>
    <w:rsid w:val="007D6BF4"/>
    <w:rsid w:val="007D7132"/>
    <w:rsid w:val="007E0C9F"/>
    <w:rsid w:val="007E1547"/>
    <w:rsid w:val="007E1D46"/>
    <w:rsid w:val="007E2E73"/>
    <w:rsid w:val="007E39FA"/>
    <w:rsid w:val="007E3F05"/>
    <w:rsid w:val="007E49FB"/>
    <w:rsid w:val="007E56F3"/>
    <w:rsid w:val="007E5AEE"/>
    <w:rsid w:val="007E71EB"/>
    <w:rsid w:val="007E7AD4"/>
    <w:rsid w:val="007F040A"/>
    <w:rsid w:val="007F0BEF"/>
    <w:rsid w:val="007F1E37"/>
    <w:rsid w:val="007F29E5"/>
    <w:rsid w:val="007F2C00"/>
    <w:rsid w:val="007F3936"/>
    <w:rsid w:val="007F40E2"/>
    <w:rsid w:val="007F48F6"/>
    <w:rsid w:val="007F4A2C"/>
    <w:rsid w:val="007F612D"/>
    <w:rsid w:val="008000DA"/>
    <w:rsid w:val="00800BE3"/>
    <w:rsid w:val="00800D85"/>
    <w:rsid w:val="00801814"/>
    <w:rsid w:val="00801A92"/>
    <w:rsid w:val="00803CE7"/>
    <w:rsid w:val="008048A5"/>
    <w:rsid w:val="008048E3"/>
    <w:rsid w:val="00806FE9"/>
    <w:rsid w:val="008074F2"/>
    <w:rsid w:val="00810312"/>
    <w:rsid w:val="00813C10"/>
    <w:rsid w:val="0081400B"/>
    <w:rsid w:val="00814844"/>
    <w:rsid w:val="00814D93"/>
    <w:rsid w:val="0081639A"/>
    <w:rsid w:val="00817045"/>
    <w:rsid w:val="00821C46"/>
    <w:rsid w:val="0082289E"/>
    <w:rsid w:val="0082323A"/>
    <w:rsid w:val="00824512"/>
    <w:rsid w:val="008251C7"/>
    <w:rsid w:val="00825741"/>
    <w:rsid w:val="008312FF"/>
    <w:rsid w:val="008340A5"/>
    <w:rsid w:val="0083473B"/>
    <w:rsid w:val="00834EBB"/>
    <w:rsid w:val="00835EBE"/>
    <w:rsid w:val="00837309"/>
    <w:rsid w:val="00843474"/>
    <w:rsid w:val="00844073"/>
    <w:rsid w:val="008456DC"/>
    <w:rsid w:val="00845B0D"/>
    <w:rsid w:val="00845C63"/>
    <w:rsid w:val="008471F1"/>
    <w:rsid w:val="00847B75"/>
    <w:rsid w:val="00847DDF"/>
    <w:rsid w:val="008509B2"/>
    <w:rsid w:val="00850EF0"/>
    <w:rsid w:val="00851CF2"/>
    <w:rsid w:val="008543CF"/>
    <w:rsid w:val="008544D1"/>
    <w:rsid w:val="008544F6"/>
    <w:rsid w:val="00854909"/>
    <w:rsid w:val="00855177"/>
    <w:rsid w:val="00855475"/>
    <w:rsid w:val="00855B51"/>
    <w:rsid w:val="00861821"/>
    <w:rsid w:val="00863799"/>
    <w:rsid w:val="00863DEE"/>
    <w:rsid w:val="00864358"/>
    <w:rsid w:val="00864658"/>
    <w:rsid w:val="00865149"/>
    <w:rsid w:val="008658CF"/>
    <w:rsid w:val="008660FD"/>
    <w:rsid w:val="0086616B"/>
    <w:rsid w:val="0087045B"/>
    <w:rsid w:val="00871344"/>
    <w:rsid w:val="00877190"/>
    <w:rsid w:val="00880088"/>
    <w:rsid w:val="00880D8F"/>
    <w:rsid w:val="008813A7"/>
    <w:rsid w:val="008852E1"/>
    <w:rsid w:val="008854B4"/>
    <w:rsid w:val="0088613C"/>
    <w:rsid w:val="00886584"/>
    <w:rsid w:val="008866CD"/>
    <w:rsid w:val="00886CF7"/>
    <w:rsid w:val="00887063"/>
    <w:rsid w:val="008879B9"/>
    <w:rsid w:val="00887A79"/>
    <w:rsid w:val="00887E11"/>
    <w:rsid w:val="00887E3A"/>
    <w:rsid w:val="00890033"/>
    <w:rsid w:val="008911E2"/>
    <w:rsid w:val="00891ABA"/>
    <w:rsid w:val="00892CB1"/>
    <w:rsid w:val="0089338C"/>
    <w:rsid w:val="008935A9"/>
    <w:rsid w:val="00893DB0"/>
    <w:rsid w:val="00893F98"/>
    <w:rsid w:val="0089415E"/>
    <w:rsid w:val="00894A9F"/>
    <w:rsid w:val="00894C2A"/>
    <w:rsid w:val="00895CD7"/>
    <w:rsid w:val="0089687A"/>
    <w:rsid w:val="00896CB1"/>
    <w:rsid w:val="00896F8B"/>
    <w:rsid w:val="00896FA4"/>
    <w:rsid w:val="00897628"/>
    <w:rsid w:val="008A3E0F"/>
    <w:rsid w:val="008A40DE"/>
    <w:rsid w:val="008A77BE"/>
    <w:rsid w:val="008B103D"/>
    <w:rsid w:val="008B13FA"/>
    <w:rsid w:val="008B304D"/>
    <w:rsid w:val="008B3D89"/>
    <w:rsid w:val="008B4943"/>
    <w:rsid w:val="008B51A8"/>
    <w:rsid w:val="008B580A"/>
    <w:rsid w:val="008B5A24"/>
    <w:rsid w:val="008B5D1F"/>
    <w:rsid w:val="008B6B9C"/>
    <w:rsid w:val="008B6E60"/>
    <w:rsid w:val="008C002B"/>
    <w:rsid w:val="008C0881"/>
    <w:rsid w:val="008C147B"/>
    <w:rsid w:val="008C3539"/>
    <w:rsid w:val="008C3738"/>
    <w:rsid w:val="008C3B3A"/>
    <w:rsid w:val="008C4F61"/>
    <w:rsid w:val="008C5E7F"/>
    <w:rsid w:val="008C6548"/>
    <w:rsid w:val="008C7AA7"/>
    <w:rsid w:val="008D0745"/>
    <w:rsid w:val="008D0ED4"/>
    <w:rsid w:val="008D0F97"/>
    <w:rsid w:val="008D11BA"/>
    <w:rsid w:val="008D3AE0"/>
    <w:rsid w:val="008D4CD3"/>
    <w:rsid w:val="008E1B52"/>
    <w:rsid w:val="008E27F6"/>
    <w:rsid w:val="008E2BD0"/>
    <w:rsid w:val="008E5084"/>
    <w:rsid w:val="008E6360"/>
    <w:rsid w:val="008E6793"/>
    <w:rsid w:val="008E68B2"/>
    <w:rsid w:val="008E6B62"/>
    <w:rsid w:val="008E6F67"/>
    <w:rsid w:val="008F19BC"/>
    <w:rsid w:val="008F1FDC"/>
    <w:rsid w:val="008F22A9"/>
    <w:rsid w:val="008F3DA7"/>
    <w:rsid w:val="008F3EA5"/>
    <w:rsid w:val="008F3EEF"/>
    <w:rsid w:val="008F4E1F"/>
    <w:rsid w:val="008F6231"/>
    <w:rsid w:val="008F6945"/>
    <w:rsid w:val="008F727B"/>
    <w:rsid w:val="00901FFF"/>
    <w:rsid w:val="0090272F"/>
    <w:rsid w:val="00902D59"/>
    <w:rsid w:val="00903025"/>
    <w:rsid w:val="0090478E"/>
    <w:rsid w:val="00904E6A"/>
    <w:rsid w:val="00905A34"/>
    <w:rsid w:val="00905B04"/>
    <w:rsid w:val="00906043"/>
    <w:rsid w:val="009079F6"/>
    <w:rsid w:val="00910307"/>
    <w:rsid w:val="0091093F"/>
    <w:rsid w:val="009118E2"/>
    <w:rsid w:val="00912E65"/>
    <w:rsid w:val="0091317D"/>
    <w:rsid w:val="009132DB"/>
    <w:rsid w:val="00913B2E"/>
    <w:rsid w:val="00914EC5"/>
    <w:rsid w:val="009162E7"/>
    <w:rsid w:val="00917883"/>
    <w:rsid w:val="00922557"/>
    <w:rsid w:val="00922643"/>
    <w:rsid w:val="009230A8"/>
    <w:rsid w:val="009268E6"/>
    <w:rsid w:val="00930014"/>
    <w:rsid w:val="009300E1"/>
    <w:rsid w:val="0093038B"/>
    <w:rsid w:val="00932A0A"/>
    <w:rsid w:val="00932A79"/>
    <w:rsid w:val="00932ED1"/>
    <w:rsid w:val="00933454"/>
    <w:rsid w:val="009339A7"/>
    <w:rsid w:val="009342BA"/>
    <w:rsid w:val="00935212"/>
    <w:rsid w:val="00935376"/>
    <w:rsid w:val="00935E61"/>
    <w:rsid w:val="0093643E"/>
    <w:rsid w:val="0094216B"/>
    <w:rsid w:val="00942CD1"/>
    <w:rsid w:val="00943ACF"/>
    <w:rsid w:val="00943F15"/>
    <w:rsid w:val="00944428"/>
    <w:rsid w:val="009469F0"/>
    <w:rsid w:val="009470DE"/>
    <w:rsid w:val="00947A4D"/>
    <w:rsid w:val="00947BC5"/>
    <w:rsid w:val="00947C17"/>
    <w:rsid w:val="009503D9"/>
    <w:rsid w:val="0095143D"/>
    <w:rsid w:val="00952158"/>
    <w:rsid w:val="009525AC"/>
    <w:rsid w:val="009530A0"/>
    <w:rsid w:val="009537D1"/>
    <w:rsid w:val="009543A1"/>
    <w:rsid w:val="009546A5"/>
    <w:rsid w:val="0095598C"/>
    <w:rsid w:val="009573DA"/>
    <w:rsid w:val="00957442"/>
    <w:rsid w:val="00957640"/>
    <w:rsid w:val="00960958"/>
    <w:rsid w:val="00962318"/>
    <w:rsid w:val="00962564"/>
    <w:rsid w:val="009627A6"/>
    <w:rsid w:val="00962FD9"/>
    <w:rsid w:val="00963249"/>
    <w:rsid w:val="0096522A"/>
    <w:rsid w:val="00967AF9"/>
    <w:rsid w:val="00970E4C"/>
    <w:rsid w:val="0097168F"/>
    <w:rsid w:val="009725E7"/>
    <w:rsid w:val="00974812"/>
    <w:rsid w:val="009769EA"/>
    <w:rsid w:val="00977031"/>
    <w:rsid w:val="009774DF"/>
    <w:rsid w:val="00977859"/>
    <w:rsid w:val="009826DA"/>
    <w:rsid w:val="00982FD3"/>
    <w:rsid w:val="009842C8"/>
    <w:rsid w:val="00985099"/>
    <w:rsid w:val="009853BE"/>
    <w:rsid w:val="00985FA7"/>
    <w:rsid w:val="0098651A"/>
    <w:rsid w:val="009873C2"/>
    <w:rsid w:val="00987915"/>
    <w:rsid w:val="0098797C"/>
    <w:rsid w:val="00987DB2"/>
    <w:rsid w:val="009906CB"/>
    <w:rsid w:val="00991410"/>
    <w:rsid w:val="00992085"/>
    <w:rsid w:val="009923FB"/>
    <w:rsid w:val="009928AB"/>
    <w:rsid w:val="00993773"/>
    <w:rsid w:val="0099546A"/>
    <w:rsid w:val="00995672"/>
    <w:rsid w:val="0099701A"/>
    <w:rsid w:val="009A0338"/>
    <w:rsid w:val="009A0887"/>
    <w:rsid w:val="009A1879"/>
    <w:rsid w:val="009A2022"/>
    <w:rsid w:val="009A287D"/>
    <w:rsid w:val="009A357B"/>
    <w:rsid w:val="009B0814"/>
    <w:rsid w:val="009B1626"/>
    <w:rsid w:val="009B25CE"/>
    <w:rsid w:val="009B2DFC"/>
    <w:rsid w:val="009B33E9"/>
    <w:rsid w:val="009B6A10"/>
    <w:rsid w:val="009B6D6B"/>
    <w:rsid w:val="009B6EC5"/>
    <w:rsid w:val="009B6F33"/>
    <w:rsid w:val="009C0E41"/>
    <w:rsid w:val="009C131F"/>
    <w:rsid w:val="009C1B1E"/>
    <w:rsid w:val="009C1D0C"/>
    <w:rsid w:val="009C2592"/>
    <w:rsid w:val="009C29A2"/>
    <w:rsid w:val="009C399A"/>
    <w:rsid w:val="009C3F5C"/>
    <w:rsid w:val="009C41E2"/>
    <w:rsid w:val="009C42D3"/>
    <w:rsid w:val="009C48AA"/>
    <w:rsid w:val="009C5781"/>
    <w:rsid w:val="009C5C92"/>
    <w:rsid w:val="009C604B"/>
    <w:rsid w:val="009D1AA8"/>
    <w:rsid w:val="009D26DC"/>
    <w:rsid w:val="009D2DE7"/>
    <w:rsid w:val="009D35BE"/>
    <w:rsid w:val="009D5AA1"/>
    <w:rsid w:val="009D5B2F"/>
    <w:rsid w:val="009D5D7D"/>
    <w:rsid w:val="009D7264"/>
    <w:rsid w:val="009D7608"/>
    <w:rsid w:val="009E0D87"/>
    <w:rsid w:val="009E2168"/>
    <w:rsid w:val="009E39A9"/>
    <w:rsid w:val="009E51EE"/>
    <w:rsid w:val="009E6651"/>
    <w:rsid w:val="009E6CDB"/>
    <w:rsid w:val="009E75A1"/>
    <w:rsid w:val="009E764B"/>
    <w:rsid w:val="009E7C34"/>
    <w:rsid w:val="009F27C7"/>
    <w:rsid w:val="009F2BA1"/>
    <w:rsid w:val="009F6864"/>
    <w:rsid w:val="009F787A"/>
    <w:rsid w:val="00A003DA"/>
    <w:rsid w:val="00A03C90"/>
    <w:rsid w:val="00A04091"/>
    <w:rsid w:val="00A06893"/>
    <w:rsid w:val="00A06B98"/>
    <w:rsid w:val="00A07EBC"/>
    <w:rsid w:val="00A1124C"/>
    <w:rsid w:val="00A119D9"/>
    <w:rsid w:val="00A11EE5"/>
    <w:rsid w:val="00A12515"/>
    <w:rsid w:val="00A12A43"/>
    <w:rsid w:val="00A15102"/>
    <w:rsid w:val="00A1797F"/>
    <w:rsid w:val="00A21501"/>
    <w:rsid w:val="00A21683"/>
    <w:rsid w:val="00A23B86"/>
    <w:rsid w:val="00A25D76"/>
    <w:rsid w:val="00A25E09"/>
    <w:rsid w:val="00A26669"/>
    <w:rsid w:val="00A2699E"/>
    <w:rsid w:val="00A26D16"/>
    <w:rsid w:val="00A27353"/>
    <w:rsid w:val="00A27D91"/>
    <w:rsid w:val="00A3028E"/>
    <w:rsid w:val="00A30404"/>
    <w:rsid w:val="00A3300D"/>
    <w:rsid w:val="00A33736"/>
    <w:rsid w:val="00A344AC"/>
    <w:rsid w:val="00A35065"/>
    <w:rsid w:val="00A3511D"/>
    <w:rsid w:val="00A373B5"/>
    <w:rsid w:val="00A37A64"/>
    <w:rsid w:val="00A42283"/>
    <w:rsid w:val="00A42477"/>
    <w:rsid w:val="00A43B71"/>
    <w:rsid w:val="00A43C32"/>
    <w:rsid w:val="00A440CD"/>
    <w:rsid w:val="00A44A76"/>
    <w:rsid w:val="00A454ED"/>
    <w:rsid w:val="00A4748B"/>
    <w:rsid w:val="00A50032"/>
    <w:rsid w:val="00A5068E"/>
    <w:rsid w:val="00A51D12"/>
    <w:rsid w:val="00A54B55"/>
    <w:rsid w:val="00A55172"/>
    <w:rsid w:val="00A55D26"/>
    <w:rsid w:val="00A569A7"/>
    <w:rsid w:val="00A6124E"/>
    <w:rsid w:val="00A61402"/>
    <w:rsid w:val="00A626A5"/>
    <w:rsid w:val="00A62E60"/>
    <w:rsid w:val="00A638CA"/>
    <w:rsid w:val="00A63AE8"/>
    <w:rsid w:val="00A651EF"/>
    <w:rsid w:val="00A660E7"/>
    <w:rsid w:val="00A6642E"/>
    <w:rsid w:val="00A672E8"/>
    <w:rsid w:val="00A70333"/>
    <w:rsid w:val="00A70377"/>
    <w:rsid w:val="00A7037C"/>
    <w:rsid w:val="00A71377"/>
    <w:rsid w:val="00A7183F"/>
    <w:rsid w:val="00A71A01"/>
    <w:rsid w:val="00A71AFE"/>
    <w:rsid w:val="00A71DBD"/>
    <w:rsid w:val="00A726A4"/>
    <w:rsid w:val="00A73C27"/>
    <w:rsid w:val="00A73FAC"/>
    <w:rsid w:val="00A74A85"/>
    <w:rsid w:val="00A74C8E"/>
    <w:rsid w:val="00A74D21"/>
    <w:rsid w:val="00A75C31"/>
    <w:rsid w:val="00A75D83"/>
    <w:rsid w:val="00A75F37"/>
    <w:rsid w:val="00A76084"/>
    <w:rsid w:val="00A7649A"/>
    <w:rsid w:val="00A80062"/>
    <w:rsid w:val="00A80768"/>
    <w:rsid w:val="00A8077D"/>
    <w:rsid w:val="00A8106D"/>
    <w:rsid w:val="00A810A5"/>
    <w:rsid w:val="00A813AA"/>
    <w:rsid w:val="00A82705"/>
    <w:rsid w:val="00A828B5"/>
    <w:rsid w:val="00A82A9A"/>
    <w:rsid w:val="00A82D85"/>
    <w:rsid w:val="00A83B2C"/>
    <w:rsid w:val="00A87391"/>
    <w:rsid w:val="00A90303"/>
    <w:rsid w:val="00A9093F"/>
    <w:rsid w:val="00A9328A"/>
    <w:rsid w:val="00A93B54"/>
    <w:rsid w:val="00A94D94"/>
    <w:rsid w:val="00A96020"/>
    <w:rsid w:val="00A96734"/>
    <w:rsid w:val="00A97780"/>
    <w:rsid w:val="00A97AA3"/>
    <w:rsid w:val="00AA02C4"/>
    <w:rsid w:val="00AA4540"/>
    <w:rsid w:val="00AA5406"/>
    <w:rsid w:val="00AA5ADF"/>
    <w:rsid w:val="00AA5F58"/>
    <w:rsid w:val="00AA7309"/>
    <w:rsid w:val="00AB0F85"/>
    <w:rsid w:val="00AB18E1"/>
    <w:rsid w:val="00AB1917"/>
    <w:rsid w:val="00AB2276"/>
    <w:rsid w:val="00AB22B1"/>
    <w:rsid w:val="00AB4967"/>
    <w:rsid w:val="00AB604F"/>
    <w:rsid w:val="00AB69A9"/>
    <w:rsid w:val="00AB6E65"/>
    <w:rsid w:val="00AB72AE"/>
    <w:rsid w:val="00AB7E17"/>
    <w:rsid w:val="00AC0015"/>
    <w:rsid w:val="00AC0544"/>
    <w:rsid w:val="00AC0C29"/>
    <w:rsid w:val="00AC5F49"/>
    <w:rsid w:val="00AC6504"/>
    <w:rsid w:val="00AC6629"/>
    <w:rsid w:val="00AC7CD2"/>
    <w:rsid w:val="00AD13B2"/>
    <w:rsid w:val="00AD1609"/>
    <w:rsid w:val="00AD180D"/>
    <w:rsid w:val="00AD1B26"/>
    <w:rsid w:val="00AD28AF"/>
    <w:rsid w:val="00AD30A7"/>
    <w:rsid w:val="00AD30C9"/>
    <w:rsid w:val="00AD319B"/>
    <w:rsid w:val="00AD39CD"/>
    <w:rsid w:val="00AD4872"/>
    <w:rsid w:val="00AD6664"/>
    <w:rsid w:val="00AD6D36"/>
    <w:rsid w:val="00AD73B5"/>
    <w:rsid w:val="00AE17BE"/>
    <w:rsid w:val="00AE2A44"/>
    <w:rsid w:val="00AE524D"/>
    <w:rsid w:val="00AE5782"/>
    <w:rsid w:val="00AE60C2"/>
    <w:rsid w:val="00AE64B0"/>
    <w:rsid w:val="00AE6696"/>
    <w:rsid w:val="00AE6E12"/>
    <w:rsid w:val="00AE7EF1"/>
    <w:rsid w:val="00AF265A"/>
    <w:rsid w:val="00AF4E08"/>
    <w:rsid w:val="00AF5F18"/>
    <w:rsid w:val="00B0092B"/>
    <w:rsid w:val="00B00A07"/>
    <w:rsid w:val="00B023FB"/>
    <w:rsid w:val="00B0369C"/>
    <w:rsid w:val="00B059AA"/>
    <w:rsid w:val="00B0679A"/>
    <w:rsid w:val="00B1040B"/>
    <w:rsid w:val="00B10569"/>
    <w:rsid w:val="00B15371"/>
    <w:rsid w:val="00B16953"/>
    <w:rsid w:val="00B1776C"/>
    <w:rsid w:val="00B235C7"/>
    <w:rsid w:val="00B23D60"/>
    <w:rsid w:val="00B2426A"/>
    <w:rsid w:val="00B2475B"/>
    <w:rsid w:val="00B2485E"/>
    <w:rsid w:val="00B24FFF"/>
    <w:rsid w:val="00B25065"/>
    <w:rsid w:val="00B25F7B"/>
    <w:rsid w:val="00B27192"/>
    <w:rsid w:val="00B2745D"/>
    <w:rsid w:val="00B30B55"/>
    <w:rsid w:val="00B31DDF"/>
    <w:rsid w:val="00B322BF"/>
    <w:rsid w:val="00B332E9"/>
    <w:rsid w:val="00B33EDB"/>
    <w:rsid w:val="00B36C37"/>
    <w:rsid w:val="00B37E8F"/>
    <w:rsid w:val="00B404BE"/>
    <w:rsid w:val="00B4067E"/>
    <w:rsid w:val="00B4096A"/>
    <w:rsid w:val="00B41259"/>
    <w:rsid w:val="00B43FA3"/>
    <w:rsid w:val="00B52F99"/>
    <w:rsid w:val="00B54F0B"/>
    <w:rsid w:val="00B556DB"/>
    <w:rsid w:val="00B55F84"/>
    <w:rsid w:val="00B563AF"/>
    <w:rsid w:val="00B56D7B"/>
    <w:rsid w:val="00B56F41"/>
    <w:rsid w:val="00B5771F"/>
    <w:rsid w:val="00B57C53"/>
    <w:rsid w:val="00B602F0"/>
    <w:rsid w:val="00B61128"/>
    <w:rsid w:val="00B61D3D"/>
    <w:rsid w:val="00B62021"/>
    <w:rsid w:val="00B63CC2"/>
    <w:rsid w:val="00B64507"/>
    <w:rsid w:val="00B6513F"/>
    <w:rsid w:val="00B65740"/>
    <w:rsid w:val="00B6652C"/>
    <w:rsid w:val="00B66627"/>
    <w:rsid w:val="00B7014D"/>
    <w:rsid w:val="00B70EC2"/>
    <w:rsid w:val="00B71582"/>
    <w:rsid w:val="00B71772"/>
    <w:rsid w:val="00B718BF"/>
    <w:rsid w:val="00B726A7"/>
    <w:rsid w:val="00B73B46"/>
    <w:rsid w:val="00B7508D"/>
    <w:rsid w:val="00B82201"/>
    <w:rsid w:val="00B82FB8"/>
    <w:rsid w:val="00B8331E"/>
    <w:rsid w:val="00B834E6"/>
    <w:rsid w:val="00B83562"/>
    <w:rsid w:val="00B84807"/>
    <w:rsid w:val="00B84F0B"/>
    <w:rsid w:val="00B86F53"/>
    <w:rsid w:val="00B87814"/>
    <w:rsid w:val="00B87DF3"/>
    <w:rsid w:val="00B87FF1"/>
    <w:rsid w:val="00B9074F"/>
    <w:rsid w:val="00B927A1"/>
    <w:rsid w:val="00B936F2"/>
    <w:rsid w:val="00B93AD1"/>
    <w:rsid w:val="00B94356"/>
    <w:rsid w:val="00B95AC1"/>
    <w:rsid w:val="00B965BA"/>
    <w:rsid w:val="00B97104"/>
    <w:rsid w:val="00B97B41"/>
    <w:rsid w:val="00BA1E75"/>
    <w:rsid w:val="00BA28BD"/>
    <w:rsid w:val="00BA3C66"/>
    <w:rsid w:val="00BA7FAB"/>
    <w:rsid w:val="00BB0886"/>
    <w:rsid w:val="00BB0B66"/>
    <w:rsid w:val="00BB14D9"/>
    <w:rsid w:val="00BB23D8"/>
    <w:rsid w:val="00BB2F54"/>
    <w:rsid w:val="00BB5085"/>
    <w:rsid w:val="00BB5163"/>
    <w:rsid w:val="00BB5C05"/>
    <w:rsid w:val="00BB75D6"/>
    <w:rsid w:val="00BB779D"/>
    <w:rsid w:val="00BB78AD"/>
    <w:rsid w:val="00BC0651"/>
    <w:rsid w:val="00BC10F2"/>
    <w:rsid w:val="00BC4742"/>
    <w:rsid w:val="00BC5076"/>
    <w:rsid w:val="00BC507F"/>
    <w:rsid w:val="00BC57E3"/>
    <w:rsid w:val="00BC5AF2"/>
    <w:rsid w:val="00BC639C"/>
    <w:rsid w:val="00BC6747"/>
    <w:rsid w:val="00BC6A87"/>
    <w:rsid w:val="00BD0D07"/>
    <w:rsid w:val="00BD0F5E"/>
    <w:rsid w:val="00BD0F88"/>
    <w:rsid w:val="00BD1902"/>
    <w:rsid w:val="00BD35E1"/>
    <w:rsid w:val="00BD4198"/>
    <w:rsid w:val="00BD4D46"/>
    <w:rsid w:val="00BD52CE"/>
    <w:rsid w:val="00BD54CC"/>
    <w:rsid w:val="00BD5B3F"/>
    <w:rsid w:val="00BD645A"/>
    <w:rsid w:val="00BD6E02"/>
    <w:rsid w:val="00BE033D"/>
    <w:rsid w:val="00BE0755"/>
    <w:rsid w:val="00BE17A9"/>
    <w:rsid w:val="00BE273E"/>
    <w:rsid w:val="00BE2DA2"/>
    <w:rsid w:val="00BE2E72"/>
    <w:rsid w:val="00BE5F88"/>
    <w:rsid w:val="00BE6BFC"/>
    <w:rsid w:val="00BE6DBA"/>
    <w:rsid w:val="00BE7E3A"/>
    <w:rsid w:val="00BF03D9"/>
    <w:rsid w:val="00BF181F"/>
    <w:rsid w:val="00BF1EB7"/>
    <w:rsid w:val="00BF25D4"/>
    <w:rsid w:val="00BF29F8"/>
    <w:rsid w:val="00BF2AAE"/>
    <w:rsid w:val="00BF4602"/>
    <w:rsid w:val="00BF5DBB"/>
    <w:rsid w:val="00BF7F2A"/>
    <w:rsid w:val="00C020FA"/>
    <w:rsid w:val="00C04D51"/>
    <w:rsid w:val="00C05504"/>
    <w:rsid w:val="00C05A6B"/>
    <w:rsid w:val="00C076CB"/>
    <w:rsid w:val="00C10227"/>
    <w:rsid w:val="00C1120A"/>
    <w:rsid w:val="00C12FE4"/>
    <w:rsid w:val="00C14E6F"/>
    <w:rsid w:val="00C15CDD"/>
    <w:rsid w:val="00C162F2"/>
    <w:rsid w:val="00C21BA1"/>
    <w:rsid w:val="00C221BA"/>
    <w:rsid w:val="00C22887"/>
    <w:rsid w:val="00C22FB7"/>
    <w:rsid w:val="00C23129"/>
    <w:rsid w:val="00C2433D"/>
    <w:rsid w:val="00C27016"/>
    <w:rsid w:val="00C310A6"/>
    <w:rsid w:val="00C31B73"/>
    <w:rsid w:val="00C31CA1"/>
    <w:rsid w:val="00C3248A"/>
    <w:rsid w:val="00C33065"/>
    <w:rsid w:val="00C340F2"/>
    <w:rsid w:val="00C348B3"/>
    <w:rsid w:val="00C35D2E"/>
    <w:rsid w:val="00C35F09"/>
    <w:rsid w:val="00C377C2"/>
    <w:rsid w:val="00C40518"/>
    <w:rsid w:val="00C4062E"/>
    <w:rsid w:val="00C41938"/>
    <w:rsid w:val="00C41CCC"/>
    <w:rsid w:val="00C42CD2"/>
    <w:rsid w:val="00C4603B"/>
    <w:rsid w:val="00C460CD"/>
    <w:rsid w:val="00C46694"/>
    <w:rsid w:val="00C472F3"/>
    <w:rsid w:val="00C47A15"/>
    <w:rsid w:val="00C5005C"/>
    <w:rsid w:val="00C51C70"/>
    <w:rsid w:val="00C52883"/>
    <w:rsid w:val="00C53A64"/>
    <w:rsid w:val="00C5400B"/>
    <w:rsid w:val="00C54859"/>
    <w:rsid w:val="00C56297"/>
    <w:rsid w:val="00C5670E"/>
    <w:rsid w:val="00C575D7"/>
    <w:rsid w:val="00C5766B"/>
    <w:rsid w:val="00C601CE"/>
    <w:rsid w:val="00C613D2"/>
    <w:rsid w:val="00C614C4"/>
    <w:rsid w:val="00C63AA7"/>
    <w:rsid w:val="00C6516A"/>
    <w:rsid w:val="00C653E4"/>
    <w:rsid w:val="00C66B9C"/>
    <w:rsid w:val="00C7007E"/>
    <w:rsid w:val="00C712DC"/>
    <w:rsid w:val="00C7153E"/>
    <w:rsid w:val="00C721D4"/>
    <w:rsid w:val="00C7252E"/>
    <w:rsid w:val="00C732B5"/>
    <w:rsid w:val="00C73D81"/>
    <w:rsid w:val="00C7436C"/>
    <w:rsid w:val="00C7440C"/>
    <w:rsid w:val="00C7783C"/>
    <w:rsid w:val="00C77C2A"/>
    <w:rsid w:val="00C8077E"/>
    <w:rsid w:val="00C82102"/>
    <w:rsid w:val="00C824F2"/>
    <w:rsid w:val="00C8266B"/>
    <w:rsid w:val="00C826D1"/>
    <w:rsid w:val="00C83BD0"/>
    <w:rsid w:val="00C83F47"/>
    <w:rsid w:val="00C854AB"/>
    <w:rsid w:val="00C86199"/>
    <w:rsid w:val="00C861C3"/>
    <w:rsid w:val="00C86ADA"/>
    <w:rsid w:val="00C878B8"/>
    <w:rsid w:val="00C912AF"/>
    <w:rsid w:val="00C917F9"/>
    <w:rsid w:val="00C91B38"/>
    <w:rsid w:val="00C925AA"/>
    <w:rsid w:val="00C92691"/>
    <w:rsid w:val="00C92CA4"/>
    <w:rsid w:val="00C92F7B"/>
    <w:rsid w:val="00C942E3"/>
    <w:rsid w:val="00C9491B"/>
    <w:rsid w:val="00C95C5E"/>
    <w:rsid w:val="00C96D58"/>
    <w:rsid w:val="00CA0EED"/>
    <w:rsid w:val="00CA0F6F"/>
    <w:rsid w:val="00CA129D"/>
    <w:rsid w:val="00CA31E4"/>
    <w:rsid w:val="00CA5B62"/>
    <w:rsid w:val="00CA6A92"/>
    <w:rsid w:val="00CA6C8B"/>
    <w:rsid w:val="00CA6ED2"/>
    <w:rsid w:val="00CA7436"/>
    <w:rsid w:val="00CA7940"/>
    <w:rsid w:val="00CB0115"/>
    <w:rsid w:val="00CB1289"/>
    <w:rsid w:val="00CB297D"/>
    <w:rsid w:val="00CB2FBB"/>
    <w:rsid w:val="00CB5F18"/>
    <w:rsid w:val="00CB6DD0"/>
    <w:rsid w:val="00CB7E57"/>
    <w:rsid w:val="00CC0099"/>
    <w:rsid w:val="00CC0115"/>
    <w:rsid w:val="00CC08FF"/>
    <w:rsid w:val="00CC14D7"/>
    <w:rsid w:val="00CC2FA8"/>
    <w:rsid w:val="00CC33EB"/>
    <w:rsid w:val="00CC406C"/>
    <w:rsid w:val="00CC61A5"/>
    <w:rsid w:val="00CC659C"/>
    <w:rsid w:val="00CD0540"/>
    <w:rsid w:val="00CD23C4"/>
    <w:rsid w:val="00CD53AF"/>
    <w:rsid w:val="00CD633B"/>
    <w:rsid w:val="00CD7DC0"/>
    <w:rsid w:val="00CE1190"/>
    <w:rsid w:val="00CE2148"/>
    <w:rsid w:val="00CE4D06"/>
    <w:rsid w:val="00CE5010"/>
    <w:rsid w:val="00CE6783"/>
    <w:rsid w:val="00CE6DD7"/>
    <w:rsid w:val="00CF06F1"/>
    <w:rsid w:val="00CF2CAB"/>
    <w:rsid w:val="00CF4CCD"/>
    <w:rsid w:val="00CF57DF"/>
    <w:rsid w:val="00CF6BBE"/>
    <w:rsid w:val="00CF7FD8"/>
    <w:rsid w:val="00D002D5"/>
    <w:rsid w:val="00D0151E"/>
    <w:rsid w:val="00D015B3"/>
    <w:rsid w:val="00D01B29"/>
    <w:rsid w:val="00D028B0"/>
    <w:rsid w:val="00D034CF"/>
    <w:rsid w:val="00D04F46"/>
    <w:rsid w:val="00D0513A"/>
    <w:rsid w:val="00D05D77"/>
    <w:rsid w:val="00D05F18"/>
    <w:rsid w:val="00D05F84"/>
    <w:rsid w:val="00D06694"/>
    <w:rsid w:val="00D12925"/>
    <w:rsid w:val="00D12D5E"/>
    <w:rsid w:val="00D13003"/>
    <w:rsid w:val="00D1453D"/>
    <w:rsid w:val="00D148BC"/>
    <w:rsid w:val="00D15113"/>
    <w:rsid w:val="00D15A7A"/>
    <w:rsid w:val="00D1715F"/>
    <w:rsid w:val="00D1773E"/>
    <w:rsid w:val="00D20C28"/>
    <w:rsid w:val="00D223F0"/>
    <w:rsid w:val="00D2273D"/>
    <w:rsid w:val="00D2278C"/>
    <w:rsid w:val="00D2280E"/>
    <w:rsid w:val="00D228D1"/>
    <w:rsid w:val="00D22F60"/>
    <w:rsid w:val="00D237A8"/>
    <w:rsid w:val="00D23935"/>
    <w:rsid w:val="00D241AD"/>
    <w:rsid w:val="00D245E5"/>
    <w:rsid w:val="00D24E5B"/>
    <w:rsid w:val="00D25817"/>
    <w:rsid w:val="00D26DED"/>
    <w:rsid w:val="00D26FC7"/>
    <w:rsid w:val="00D2708E"/>
    <w:rsid w:val="00D2715E"/>
    <w:rsid w:val="00D2754B"/>
    <w:rsid w:val="00D31BB8"/>
    <w:rsid w:val="00D320E7"/>
    <w:rsid w:val="00D3375D"/>
    <w:rsid w:val="00D348D0"/>
    <w:rsid w:val="00D34C29"/>
    <w:rsid w:val="00D34FF0"/>
    <w:rsid w:val="00D367E1"/>
    <w:rsid w:val="00D36D4D"/>
    <w:rsid w:val="00D37E5A"/>
    <w:rsid w:val="00D4059F"/>
    <w:rsid w:val="00D40CF8"/>
    <w:rsid w:val="00D41B42"/>
    <w:rsid w:val="00D42119"/>
    <w:rsid w:val="00D439CB"/>
    <w:rsid w:val="00D43D7D"/>
    <w:rsid w:val="00D44BE6"/>
    <w:rsid w:val="00D45387"/>
    <w:rsid w:val="00D455B6"/>
    <w:rsid w:val="00D45A06"/>
    <w:rsid w:val="00D46209"/>
    <w:rsid w:val="00D463B5"/>
    <w:rsid w:val="00D466B5"/>
    <w:rsid w:val="00D46F30"/>
    <w:rsid w:val="00D4798A"/>
    <w:rsid w:val="00D53179"/>
    <w:rsid w:val="00D537F2"/>
    <w:rsid w:val="00D539B2"/>
    <w:rsid w:val="00D53DAA"/>
    <w:rsid w:val="00D5456B"/>
    <w:rsid w:val="00D62B94"/>
    <w:rsid w:val="00D64311"/>
    <w:rsid w:val="00D64C91"/>
    <w:rsid w:val="00D65079"/>
    <w:rsid w:val="00D65298"/>
    <w:rsid w:val="00D65A03"/>
    <w:rsid w:val="00D65AC1"/>
    <w:rsid w:val="00D66DB8"/>
    <w:rsid w:val="00D66EA3"/>
    <w:rsid w:val="00D70242"/>
    <w:rsid w:val="00D7196B"/>
    <w:rsid w:val="00D727AA"/>
    <w:rsid w:val="00D72E10"/>
    <w:rsid w:val="00D72E94"/>
    <w:rsid w:val="00D73579"/>
    <w:rsid w:val="00D73645"/>
    <w:rsid w:val="00D73AEE"/>
    <w:rsid w:val="00D73B25"/>
    <w:rsid w:val="00D742C0"/>
    <w:rsid w:val="00D74368"/>
    <w:rsid w:val="00D74648"/>
    <w:rsid w:val="00D753A7"/>
    <w:rsid w:val="00D7594E"/>
    <w:rsid w:val="00D7688B"/>
    <w:rsid w:val="00D76C20"/>
    <w:rsid w:val="00D817C2"/>
    <w:rsid w:val="00D81BF7"/>
    <w:rsid w:val="00D81F0B"/>
    <w:rsid w:val="00D844EF"/>
    <w:rsid w:val="00D849CC"/>
    <w:rsid w:val="00D84EFA"/>
    <w:rsid w:val="00D906FE"/>
    <w:rsid w:val="00D90821"/>
    <w:rsid w:val="00D91563"/>
    <w:rsid w:val="00D91A67"/>
    <w:rsid w:val="00D91D13"/>
    <w:rsid w:val="00D93A7F"/>
    <w:rsid w:val="00D93D88"/>
    <w:rsid w:val="00D93F5A"/>
    <w:rsid w:val="00D94027"/>
    <w:rsid w:val="00D94947"/>
    <w:rsid w:val="00D9733C"/>
    <w:rsid w:val="00D979D2"/>
    <w:rsid w:val="00D97AEA"/>
    <w:rsid w:val="00D97C69"/>
    <w:rsid w:val="00D97D33"/>
    <w:rsid w:val="00DA0087"/>
    <w:rsid w:val="00DA0726"/>
    <w:rsid w:val="00DA0841"/>
    <w:rsid w:val="00DA2129"/>
    <w:rsid w:val="00DA2524"/>
    <w:rsid w:val="00DA33D9"/>
    <w:rsid w:val="00DA41C6"/>
    <w:rsid w:val="00DA4D7C"/>
    <w:rsid w:val="00DA5B7B"/>
    <w:rsid w:val="00DA5B93"/>
    <w:rsid w:val="00DA5D6A"/>
    <w:rsid w:val="00DA674A"/>
    <w:rsid w:val="00DA6EF4"/>
    <w:rsid w:val="00DB014B"/>
    <w:rsid w:val="00DB0CB4"/>
    <w:rsid w:val="00DB0CF0"/>
    <w:rsid w:val="00DB1341"/>
    <w:rsid w:val="00DB1733"/>
    <w:rsid w:val="00DB558F"/>
    <w:rsid w:val="00DB58BE"/>
    <w:rsid w:val="00DB75A8"/>
    <w:rsid w:val="00DB7DEF"/>
    <w:rsid w:val="00DB7E5A"/>
    <w:rsid w:val="00DC0281"/>
    <w:rsid w:val="00DC07CB"/>
    <w:rsid w:val="00DC0D34"/>
    <w:rsid w:val="00DC16F3"/>
    <w:rsid w:val="00DC1746"/>
    <w:rsid w:val="00DC1997"/>
    <w:rsid w:val="00DC48DF"/>
    <w:rsid w:val="00DC5E94"/>
    <w:rsid w:val="00DC6DB6"/>
    <w:rsid w:val="00DC7D6B"/>
    <w:rsid w:val="00DD078C"/>
    <w:rsid w:val="00DD3059"/>
    <w:rsid w:val="00DD326B"/>
    <w:rsid w:val="00DD4440"/>
    <w:rsid w:val="00DD44CF"/>
    <w:rsid w:val="00DD460E"/>
    <w:rsid w:val="00DD4B90"/>
    <w:rsid w:val="00DD556B"/>
    <w:rsid w:val="00DD6515"/>
    <w:rsid w:val="00DD68DE"/>
    <w:rsid w:val="00DD6B7F"/>
    <w:rsid w:val="00DD7188"/>
    <w:rsid w:val="00DD7203"/>
    <w:rsid w:val="00DE09B4"/>
    <w:rsid w:val="00DE0B44"/>
    <w:rsid w:val="00DE0EB6"/>
    <w:rsid w:val="00DE1A73"/>
    <w:rsid w:val="00DE2B9C"/>
    <w:rsid w:val="00DE3B44"/>
    <w:rsid w:val="00DE5B44"/>
    <w:rsid w:val="00DE7217"/>
    <w:rsid w:val="00DE7274"/>
    <w:rsid w:val="00DF09C6"/>
    <w:rsid w:val="00DF1501"/>
    <w:rsid w:val="00DF227F"/>
    <w:rsid w:val="00DF35F8"/>
    <w:rsid w:val="00DF384F"/>
    <w:rsid w:val="00DF3D7A"/>
    <w:rsid w:val="00DF4259"/>
    <w:rsid w:val="00DF51E2"/>
    <w:rsid w:val="00DF66E2"/>
    <w:rsid w:val="00DF6930"/>
    <w:rsid w:val="00DF7FBB"/>
    <w:rsid w:val="00E0010A"/>
    <w:rsid w:val="00E00F82"/>
    <w:rsid w:val="00E014FA"/>
    <w:rsid w:val="00E01E95"/>
    <w:rsid w:val="00E028BE"/>
    <w:rsid w:val="00E02AF7"/>
    <w:rsid w:val="00E03127"/>
    <w:rsid w:val="00E04206"/>
    <w:rsid w:val="00E0432F"/>
    <w:rsid w:val="00E0492A"/>
    <w:rsid w:val="00E063DA"/>
    <w:rsid w:val="00E06D84"/>
    <w:rsid w:val="00E06DF1"/>
    <w:rsid w:val="00E11710"/>
    <w:rsid w:val="00E12CC8"/>
    <w:rsid w:val="00E12E80"/>
    <w:rsid w:val="00E13606"/>
    <w:rsid w:val="00E14AE4"/>
    <w:rsid w:val="00E15334"/>
    <w:rsid w:val="00E20622"/>
    <w:rsid w:val="00E20BD4"/>
    <w:rsid w:val="00E21D8D"/>
    <w:rsid w:val="00E223B6"/>
    <w:rsid w:val="00E226E2"/>
    <w:rsid w:val="00E2375D"/>
    <w:rsid w:val="00E25A2C"/>
    <w:rsid w:val="00E26733"/>
    <w:rsid w:val="00E2693B"/>
    <w:rsid w:val="00E306F3"/>
    <w:rsid w:val="00E30C3C"/>
    <w:rsid w:val="00E31A80"/>
    <w:rsid w:val="00E329FD"/>
    <w:rsid w:val="00E333CA"/>
    <w:rsid w:val="00E33B99"/>
    <w:rsid w:val="00E34897"/>
    <w:rsid w:val="00E34D29"/>
    <w:rsid w:val="00E35979"/>
    <w:rsid w:val="00E4006A"/>
    <w:rsid w:val="00E40851"/>
    <w:rsid w:val="00E41202"/>
    <w:rsid w:val="00E418AE"/>
    <w:rsid w:val="00E419C7"/>
    <w:rsid w:val="00E41E58"/>
    <w:rsid w:val="00E44C55"/>
    <w:rsid w:val="00E451DE"/>
    <w:rsid w:val="00E45366"/>
    <w:rsid w:val="00E458D2"/>
    <w:rsid w:val="00E46094"/>
    <w:rsid w:val="00E47618"/>
    <w:rsid w:val="00E50878"/>
    <w:rsid w:val="00E51020"/>
    <w:rsid w:val="00E520CC"/>
    <w:rsid w:val="00E52DD4"/>
    <w:rsid w:val="00E5446A"/>
    <w:rsid w:val="00E554BA"/>
    <w:rsid w:val="00E56EF6"/>
    <w:rsid w:val="00E62328"/>
    <w:rsid w:val="00E6367C"/>
    <w:rsid w:val="00E6546C"/>
    <w:rsid w:val="00E664EC"/>
    <w:rsid w:val="00E67356"/>
    <w:rsid w:val="00E7138B"/>
    <w:rsid w:val="00E71ADC"/>
    <w:rsid w:val="00E71B1C"/>
    <w:rsid w:val="00E73923"/>
    <w:rsid w:val="00E73B01"/>
    <w:rsid w:val="00E7418C"/>
    <w:rsid w:val="00E74191"/>
    <w:rsid w:val="00E741DD"/>
    <w:rsid w:val="00E7435F"/>
    <w:rsid w:val="00E76E93"/>
    <w:rsid w:val="00E77A7D"/>
    <w:rsid w:val="00E77C4C"/>
    <w:rsid w:val="00E8023C"/>
    <w:rsid w:val="00E81122"/>
    <w:rsid w:val="00E81AEE"/>
    <w:rsid w:val="00E8335B"/>
    <w:rsid w:val="00E83F3C"/>
    <w:rsid w:val="00E84550"/>
    <w:rsid w:val="00E90BDC"/>
    <w:rsid w:val="00E91F37"/>
    <w:rsid w:val="00E928C9"/>
    <w:rsid w:val="00E93756"/>
    <w:rsid w:val="00E94E29"/>
    <w:rsid w:val="00EA1141"/>
    <w:rsid w:val="00EA14E1"/>
    <w:rsid w:val="00EA188D"/>
    <w:rsid w:val="00EA22A3"/>
    <w:rsid w:val="00EA3232"/>
    <w:rsid w:val="00EA39BE"/>
    <w:rsid w:val="00EA4B67"/>
    <w:rsid w:val="00EA4D49"/>
    <w:rsid w:val="00EA5565"/>
    <w:rsid w:val="00EA5ACB"/>
    <w:rsid w:val="00EA5C68"/>
    <w:rsid w:val="00EA60AB"/>
    <w:rsid w:val="00EA70B3"/>
    <w:rsid w:val="00EB0402"/>
    <w:rsid w:val="00EB0A77"/>
    <w:rsid w:val="00EB1DE1"/>
    <w:rsid w:val="00EB3045"/>
    <w:rsid w:val="00EB384B"/>
    <w:rsid w:val="00EB3C73"/>
    <w:rsid w:val="00EB532C"/>
    <w:rsid w:val="00EB5B37"/>
    <w:rsid w:val="00EB6169"/>
    <w:rsid w:val="00EB6E48"/>
    <w:rsid w:val="00EB79D9"/>
    <w:rsid w:val="00EC0856"/>
    <w:rsid w:val="00EC08A0"/>
    <w:rsid w:val="00EC0D82"/>
    <w:rsid w:val="00EC153A"/>
    <w:rsid w:val="00EC19E1"/>
    <w:rsid w:val="00EC1E3F"/>
    <w:rsid w:val="00EC26A5"/>
    <w:rsid w:val="00EC3918"/>
    <w:rsid w:val="00EC443B"/>
    <w:rsid w:val="00EC5694"/>
    <w:rsid w:val="00EC67E2"/>
    <w:rsid w:val="00EC7556"/>
    <w:rsid w:val="00ED0F64"/>
    <w:rsid w:val="00ED101C"/>
    <w:rsid w:val="00ED1BB5"/>
    <w:rsid w:val="00ED3F1B"/>
    <w:rsid w:val="00ED4392"/>
    <w:rsid w:val="00ED5109"/>
    <w:rsid w:val="00ED5EAF"/>
    <w:rsid w:val="00ED5EC2"/>
    <w:rsid w:val="00ED63B1"/>
    <w:rsid w:val="00ED6722"/>
    <w:rsid w:val="00ED6A80"/>
    <w:rsid w:val="00EE143C"/>
    <w:rsid w:val="00EE1BB6"/>
    <w:rsid w:val="00EE445A"/>
    <w:rsid w:val="00EE5300"/>
    <w:rsid w:val="00EE702B"/>
    <w:rsid w:val="00EE771B"/>
    <w:rsid w:val="00EF0759"/>
    <w:rsid w:val="00EF0FBB"/>
    <w:rsid w:val="00EF191B"/>
    <w:rsid w:val="00EF2248"/>
    <w:rsid w:val="00EF39D4"/>
    <w:rsid w:val="00EF4F8B"/>
    <w:rsid w:val="00EF56D2"/>
    <w:rsid w:val="00EF6221"/>
    <w:rsid w:val="00EF6BED"/>
    <w:rsid w:val="00EF7085"/>
    <w:rsid w:val="00EF72D2"/>
    <w:rsid w:val="00F011A8"/>
    <w:rsid w:val="00F01399"/>
    <w:rsid w:val="00F03319"/>
    <w:rsid w:val="00F06DF2"/>
    <w:rsid w:val="00F06F8C"/>
    <w:rsid w:val="00F10BC1"/>
    <w:rsid w:val="00F11066"/>
    <w:rsid w:val="00F110D9"/>
    <w:rsid w:val="00F145F6"/>
    <w:rsid w:val="00F171EC"/>
    <w:rsid w:val="00F17202"/>
    <w:rsid w:val="00F2013B"/>
    <w:rsid w:val="00F20D09"/>
    <w:rsid w:val="00F21E67"/>
    <w:rsid w:val="00F2276C"/>
    <w:rsid w:val="00F22F2C"/>
    <w:rsid w:val="00F23101"/>
    <w:rsid w:val="00F23791"/>
    <w:rsid w:val="00F23815"/>
    <w:rsid w:val="00F23951"/>
    <w:rsid w:val="00F25B95"/>
    <w:rsid w:val="00F27FDE"/>
    <w:rsid w:val="00F30EDD"/>
    <w:rsid w:val="00F3341E"/>
    <w:rsid w:val="00F33823"/>
    <w:rsid w:val="00F33C65"/>
    <w:rsid w:val="00F33CC1"/>
    <w:rsid w:val="00F3409B"/>
    <w:rsid w:val="00F364C8"/>
    <w:rsid w:val="00F36EBA"/>
    <w:rsid w:val="00F37EEF"/>
    <w:rsid w:val="00F4008B"/>
    <w:rsid w:val="00F406BC"/>
    <w:rsid w:val="00F408BF"/>
    <w:rsid w:val="00F4152B"/>
    <w:rsid w:val="00F41D34"/>
    <w:rsid w:val="00F43CBA"/>
    <w:rsid w:val="00F43EF6"/>
    <w:rsid w:val="00F4542C"/>
    <w:rsid w:val="00F4559F"/>
    <w:rsid w:val="00F45C47"/>
    <w:rsid w:val="00F45FFD"/>
    <w:rsid w:val="00F46F47"/>
    <w:rsid w:val="00F506DA"/>
    <w:rsid w:val="00F50D0A"/>
    <w:rsid w:val="00F51C88"/>
    <w:rsid w:val="00F529C9"/>
    <w:rsid w:val="00F532D3"/>
    <w:rsid w:val="00F5358D"/>
    <w:rsid w:val="00F53A8F"/>
    <w:rsid w:val="00F53E3B"/>
    <w:rsid w:val="00F546D3"/>
    <w:rsid w:val="00F56084"/>
    <w:rsid w:val="00F5670E"/>
    <w:rsid w:val="00F56745"/>
    <w:rsid w:val="00F6019A"/>
    <w:rsid w:val="00F6062B"/>
    <w:rsid w:val="00F60F72"/>
    <w:rsid w:val="00F60F96"/>
    <w:rsid w:val="00F62FB9"/>
    <w:rsid w:val="00F64988"/>
    <w:rsid w:val="00F6603A"/>
    <w:rsid w:val="00F66F65"/>
    <w:rsid w:val="00F67182"/>
    <w:rsid w:val="00F70599"/>
    <w:rsid w:val="00F70A51"/>
    <w:rsid w:val="00F711D1"/>
    <w:rsid w:val="00F719BD"/>
    <w:rsid w:val="00F71A23"/>
    <w:rsid w:val="00F71A60"/>
    <w:rsid w:val="00F72216"/>
    <w:rsid w:val="00F753CF"/>
    <w:rsid w:val="00F75C23"/>
    <w:rsid w:val="00F75ECB"/>
    <w:rsid w:val="00F76616"/>
    <w:rsid w:val="00F81109"/>
    <w:rsid w:val="00F816FC"/>
    <w:rsid w:val="00F81713"/>
    <w:rsid w:val="00F841BF"/>
    <w:rsid w:val="00F853EC"/>
    <w:rsid w:val="00F917E5"/>
    <w:rsid w:val="00F923BA"/>
    <w:rsid w:val="00F95737"/>
    <w:rsid w:val="00F970F0"/>
    <w:rsid w:val="00F9763A"/>
    <w:rsid w:val="00FA142E"/>
    <w:rsid w:val="00FA1B66"/>
    <w:rsid w:val="00FA2CAD"/>
    <w:rsid w:val="00FA2CDF"/>
    <w:rsid w:val="00FA2F1D"/>
    <w:rsid w:val="00FA49CA"/>
    <w:rsid w:val="00FA4C77"/>
    <w:rsid w:val="00FA5851"/>
    <w:rsid w:val="00FA7D88"/>
    <w:rsid w:val="00FA7DAC"/>
    <w:rsid w:val="00FB0E22"/>
    <w:rsid w:val="00FB0FBF"/>
    <w:rsid w:val="00FB10A7"/>
    <w:rsid w:val="00FB1A50"/>
    <w:rsid w:val="00FB1AE3"/>
    <w:rsid w:val="00FB54CB"/>
    <w:rsid w:val="00FB5F2A"/>
    <w:rsid w:val="00FB6402"/>
    <w:rsid w:val="00FB76EA"/>
    <w:rsid w:val="00FC1827"/>
    <w:rsid w:val="00FC1B01"/>
    <w:rsid w:val="00FC57EF"/>
    <w:rsid w:val="00FC7A0A"/>
    <w:rsid w:val="00FD0543"/>
    <w:rsid w:val="00FD0F74"/>
    <w:rsid w:val="00FD1551"/>
    <w:rsid w:val="00FD1A70"/>
    <w:rsid w:val="00FE076A"/>
    <w:rsid w:val="00FE0C96"/>
    <w:rsid w:val="00FE278F"/>
    <w:rsid w:val="00FE34E3"/>
    <w:rsid w:val="00FE3A6D"/>
    <w:rsid w:val="00FE4298"/>
    <w:rsid w:val="00FE4EDA"/>
    <w:rsid w:val="00FE5212"/>
    <w:rsid w:val="00FE5D74"/>
    <w:rsid w:val="00FE6537"/>
    <w:rsid w:val="00FE7D25"/>
    <w:rsid w:val="00FF1046"/>
    <w:rsid w:val="00FF1310"/>
    <w:rsid w:val="00FF2506"/>
    <w:rsid w:val="00FF2698"/>
    <w:rsid w:val="00FF2728"/>
    <w:rsid w:val="00FF27B9"/>
    <w:rsid w:val="00FF50C2"/>
    <w:rsid w:val="00FF5673"/>
    <w:rsid w:val="00FF5838"/>
    <w:rsid w:val="00FF6A10"/>
    <w:rsid w:val="00FF7A35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2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228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1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6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522</TotalTime>
  <Pages>28</Pages>
  <Words>6059</Words>
  <Characters>-32766</Characters>
  <Application>Microsoft Office Outlook</Application>
  <DocSecurity>0</DocSecurity>
  <Lines>0</Lines>
  <Paragraphs>0</Paragraphs>
  <ScaleCrop>false</ScaleCrop>
  <Company>Homyak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</dc:title>
  <dc:subject/>
  <dc:creator>lyc-kadry</dc:creator>
  <cp:keywords/>
  <dc:description/>
  <cp:lastModifiedBy>хасанова</cp:lastModifiedBy>
  <cp:revision>22</cp:revision>
  <cp:lastPrinted>2017-09-27T12:38:00Z</cp:lastPrinted>
  <dcterms:created xsi:type="dcterms:W3CDTF">2018-08-30T05:00:00Z</dcterms:created>
  <dcterms:modified xsi:type="dcterms:W3CDTF">2018-09-17T14:26:00Z</dcterms:modified>
</cp:coreProperties>
</file>